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59" w:rsidRDefault="008F1659" w:rsidP="008F1659">
      <w:pPr>
        <w:spacing w:line="0" w:lineRule="atLeast"/>
        <w:textAlignment w:val="center"/>
        <w:rPr>
          <w:rFonts w:ascii="細明體" w:eastAsia="細明體" w:hAnsi="細明體" w:cs="Tahoma"/>
          <w:noProof/>
        </w:rPr>
      </w:pPr>
    </w:p>
    <w:p w:rsidR="00913D4D" w:rsidRPr="009647E2" w:rsidRDefault="009647E2" w:rsidP="00600B59">
      <w:pPr>
        <w:spacing w:line="0" w:lineRule="atLeast"/>
        <w:jc w:val="center"/>
        <w:textAlignment w:val="center"/>
        <w:rPr>
          <w:rFonts w:ascii="新細明體" w:hAnsi="新細明體" w:cs="Tahoma"/>
          <w:sz w:val="40"/>
          <w:szCs w:val="40"/>
        </w:rPr>
      </w:pPr>
      <w:r>
        <w:rPr>
          <w:rFonts w:ascii="細明體" w:eastAsia="細明體" w:hAnsi="細明體" w:cs="Tahoma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-147955</wp:posOffset>
            </wp:positionH>
            <wp:positionV relativeFrom="paragraph">
              <wp:posOffset>-178435</wp:posOffset>
            </wp:positionV>
            <wp:extent cx="735330" cy="517525"/>
            <wp:effectExtent l="19050" t="19050" r="26670" b="15875"/>
            <wp:wrapNone/>
            <wp:docPr id="2" name="圖片 18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175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D4D">
        <w:rPr>
          <w:rFonts w:ascii="細明體" w:eastAsia="細明體" w:hAnsi="細明體" w:hint="eastAsia"/>
          <w:b/>
          <w:color w:val="000000"/>
          <w:kern w:val="0"/>
          <w:sz w:val="40"/>
          <w:szCs w:val="40"/>
        </w:rPr>
        <w:t xml:space="preserve"> </w:t>
      </w:r>
      <w:r w:rsidR="00D60D86">
        <w:rPr>
          <w:rFonts w:ascii="細明體" w:eastAsia="細明體" w:hAnsi="細明體" w:hint="eastAsia"/>
          <w:b/>
          <w:color w:val="000000"/>
          <w:kern w:val="0"/>
          <w:sz w:val="40"/>
          <w:szCs w:val="40"/>
        </w:rPr>
        <w:t xml:space="preserve">   </w:t>
      </w:r>
      <w:r w:rsidR="00D60D86" w:rsidRPr="009647E2">
        <w:rPr>
          <w:rFonts w:ascii="細明體" w:eastAsia="細明體" w:hAnsi="細明體" w:hint="eastAsia"/>
          <w:b/>
          <w:color w:val="000000"/>
          <w:kern w:val="0"/>
          <w:sz w:val="40"/>
          <w:szCs w:val="40"/>
        </w:rPr>
        <w:t xml:space="preserve"> </w:t>
      </w:r>
      <w:r w:rsidR="00913D4D" w:rsidRPr="009647E2">
        <w:rPr>
          <w:rFonts w:ascii="新細明體" w:hAnsi="新細明體" w:hint="eastAsia"/>
          <w:color w:val="000000"/>
          <w:kern w:val="0"/>
          <w:sz w:val="40"/>
          <w:szCs w:val="40"/>
        </w:rPr>
        <w:t>台灣攝影學會</w:t>
      </w:r>
      <w:r w:rsidR="0085631F" w:rsidRPr="009647E2">
        <w:rPr>
          <w:rFonts w:ascii="新細明體" w:hAnsi="新細明體" w:hint="eastAsia"/>
          <w:color w:val="000000"/>
          <w:kern w:val="0"/>
          <w:sz w:val="40"/>
          <w:szCs w:val="40"/>
        </w:rPr>
        <w:t>南區</w:t>
      </w:r>
      <w:r w:rsidR="00D24FB8" w:rsidRPr="009647E2">
        <w:rPr>
          <w:rFonts w:ascii="新細明體" w:hAnsi="新細明體" w:hint="eastAsia"/>
          <w:color w:val="000000"/>
          <w:kern w:val="0"/>
          <w:sz w:val="40"/>
          <w:szCs w:val="40"/>
        </w:rPr>
        <w:t>106年20期</w:t>
      </w:r>
      <w:r w:rsidR="00CF09AC" w:rsidRPr="009647E2">
        <w:rPr>
          <w:rFonts w:ascii="新細明體" w:hAnsi="新細明體" w:hint="eastAsia"/>
          <w:color w:val="000000"/>
          <w:kern w:val="0"/>
          <w:sz w:val="40"/>
          <w:szCs w:val="40"/>
        </w:rPr>
        <w:t>夏季</w:t>
      </w:r>
      <w:r w:rsidR="00163078" w:rsidRPr="009647E2">
        <w:rPr>
          <w:rFonts w:ascii="新細明體" w:hAnsi="新細明體" w:hint="eastAsia"/>
          <w:color w:val="000000"/>
          <w:kern w:val="0"/>
          <w:sz w:val="40"/>
          <w:szCs w:val="40"/>
        </w:rPr>
        <w:t>研習</w:t>
      </w:r>
      <w:r w:rsidR="00913D4D" w:rsidRPr="009647E2">
        <w:rPr>
          <w:rFonts w:ascii="新細明體" w:hAnsi="新細明體" w:hint="eastAsia"/>
          <w:color w:val="000000"/>
          <w:kern w:val="0"/>
          <w:sz w:val="40"/>
          <w:szCs w:val="40"/>
        </w:rPr>
        <w:t>班</w:t>
      </w:r>
      <w:r w:rsidR="00D24FB8" w:rsidRPr="009647E2">
        <w:rPr>
          <w:rFonts w:ascii="新細明體" w:hAnsi="新細明體" w:hint="eastAsia"/>
          <w:color w:val="000000"/>
          <w:kern w:val="0"/>
          <w:sz w:val="40"/>
          <w:szCs w:val="40"/>
        </w:rPr>
        <w:t>招生</w:t>
      </w:r>
      <w:r w:rsidR="00D60D86" w:rsidRPr="009647E2">
        <w:rPr>
          <w:rFonts w:ascii="新細明體" w:hAnsi="新細明體" w:hint="eastAsia"/>
          <w:color w:val="000000"/>
          <w:kern w:val="0"/>
          <w:sz w:val="40"/>
          <w:szCs w:val="40"/>
        </w:rPr>
        <w:t>簡章</w:t>
      </w:r>
    </w:p>
    <w:tbl>
      <w:tblPr>
        <w:tblpPr w:leftFromText="181" w:rightFromText="181" w:vertAnchor="text" w:horzAnchor="margin" w:tblpXSpec="center" w:tblpY="242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9"/>
        <w:gridCol w:w="15"/>
        <w:gridCol w:w="1368"/>
        <w:gridCol w:w="765"/>
        <w:gridCol w:w="1596"/>
        <w:gridCol w:w="3969"/>
        <w:gridCol w:w="2348"/>
      </w:tblGrid>
      <w:tr w:rsidR="00CB0888" w:rsidTr="00744EDB">
        <w:trPr>
          <w:trHeight w:val="252"/>
        </w:trPr>
        <w:tc>
          <w:tcPr>
            <w:tcW w:w="8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B0888" w:rsidRPr="00CB0888" w:rsidRDefault="00CB0888" w:rsidP="008F1659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CB0888">
              <w:rPr>
                <w:rFonts w:ascii="細明體" w:eastAsia="細明體" w:hAnsi="細明體" w:cs="新細明體" w:hint="eastAsia"/>
                <w:kern w:val="0"/>
              </w:rPr>
              <w:t>節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0888" w:rsidRPr="00CB0888" w:rsidRDefault="00CB0888" w:rsidP="008F1659">
            <w:pPr>
              <w:spacing w:line="300" w:lineRule="exact"/>
              <w:ind w:left="497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CB0888">
              <w:rPr>
                <w:rFonts w:ascii="細明體" w:eastAsia="細明體" w:hAnsi="細明體" w:cs="新細明體" w:hint="eastAsia"/>
                <w:kern w:val="0"/>
              </w:rPr>
              <w:t>日</w:t>
            </w:r>
            <w:r>
              <w:rPr>
                <w:rFonts w:ascii="細明體" w:eastAsia="細明體" w:hAnsi="細明體" w:cs="新細明體" w:hint="eastAsia"/>
                <w:kern w:val="0"/>
              </w:rPr>
              <w:t xml:space="preserve"> </w:t>
            </w:r>
            <w:r w:rsidRPr="00CB0888">
              <w:rPr>
                <w:rFonts w:ascii="細明體" w:eastAsia="細明體" w:hAnsi="細明體" w:cs="新細明體" w:hint="eastAsia"/>
                <w:kern w:val="0"/>
              </w:rPr>
              <w:t>期</w:t>
            </w:r>
          </w:p>
        </w:tc>
        <w:tc>
          <w:tcPr>
            <w:tcW w:w="76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0888" w:rsidRPr="00CB0888" w:rsidRDefault="00CB0888" w:rsidP="008F1659">
            <w:pPr>
              <w:spacing w:line="300" w:lineRule="exact"/>
              <w:ind w:left="32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CB0888">
              <w:rPr>
                <w:rFonts w:ascii="細明體" w:eastAsia="細明體" w:hAnsi="細明體" w:cs="新細明體" w:hint="eastAsia"/>
                <w:kern w:val="0"/>
              </w:rPr>
              <w:t>星期</w:t>
            </w:r>
          </w:p>
        </w:tc>
        <w:tc>
          <w:tcPr>
            <w:tcW w:w="15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B0888" w:rsidRPr="00CB0888" w:rsidRDefault="00CB0888" w:rsidP="008F1659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CB0888">
              <w:rPr>
                <w:rFonts w:ascii="細明體" w:eastAsia="細明體" w:hAnsi="細明體" w:cs="新細明體" w:hint="eastAsia"/>
                <w:kern w:val="0"/>
              </w:rPr>
              <w:t>時間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B0888" w:rsidRPr="00CB0888" w:rsidRDefault="00CB0888" w:rsidP="008F1659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CB0888">
              <w:rPr>
                <w:rFonts w:ascii="細明體" w:eastAsia="細明體" w:hAnsi="細明體" w:cs="新細明體" w:hint="eastAsia"/>
                <w:kern w:val="0"/>
              </w:rPr>
              <w:t>課程內容</w:t>
            </w:r>
          </w:p>
        </w:tc>
        <w:tc>
          <w:tcPr>
            <w:tcW w:w="23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0888" w:rsidRPr="00CB0888" w:rsidRDefault="00B13896" w:rsidP="008F1659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 w:hint="eastAsia"/>
                <w:kern w:val="0"/>
              </w:rPr>
              <w:t>授課</w:t>
            </w:r>
            <w:r w:rsidR="00CB0888" w:rsidRPr="00CB0888">
              <w:rPr>
                <w:rFonts w:ascii="細明體" w:eastAsia="細明體" w:hAnsi="細明體" w:cs="新細明體" w:hint="eastAsia"/>
                <w:kern w:val="0"/>
              </w:rPr>
              <w:t>講師</w:t>
            </w:r>
          </w:p>
        </w:tc>
      </w:tr>
      <w:tr w:rsidR="00913D4D" w:rsidTr="008F1659">
        <w:trPr>
          <w:trHeight w:val="371"/>
        </w:trPr>
        <w:tc>
          <w:tcPr>
            <w:tcW w:w="854" w:type="dxa"/>
            <w:gridSpan w:val="2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913D4D" w:rsidRPr="002D2FDB" w:rsidRDefault="00CB0888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  <w:sz w:val="28"/>
                <w:szCs w:val="28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913D4D" w:rsidRPr="002D2FDB" w:rsidRDefault="002D2FDB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="000A3D36" w:rsidRPr="002D2FDB">
              <w:rPr>
                <w:rFonts w:ascii="Calibri Light" w:hAnsi="Calibri Light"/>
                <w:sz w:val="28"/>
                <w:szCs w:val="28"/>
              </w:rPr>
              <w:t>7/20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D4D" w:rsidRPr="00CF09AC" w:rsidRDefault="008C3439" w:rsidP="008F1659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CF09AC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596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913D4D" w:rsidRPr="00CF09AC" w:rsidRDefault="00CB6CC1" w:rsidP="008F1659">
            <w:r w:rsidRPr="00CB6CC1">
              <w:t>18:30~19:00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913D4D" w:rsidRPr="00905768" w:rsidRDefault="00440742" w:rsidP="008F1659">
            <w:pPr>
              <w:widowControl/>
              <w:spacing w:line="300" w:lineRule="exact"/>
              <w:ind w:leftChars="25" w:left="60" w:rightChars="25" w:right="60"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905768">
              <w:rPr>
                <w:rFonts w:ascii="細明體" w:eastAsia="細明體" w:hAnsi="細明體" w:cs="新細明體" w:hint="eastAsia"/>
                <w:kern w:val="0"/>
              </w:rPr>
              <w:t>始業式、幹部介紹</w:t>
            </w:r>
          </w:p>
        </w:tc>
        <w:tc>
          <w:tcPr>
            <w:tcW w:w="23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13F6" w:rsidRPr="00EC5D75" w:rsidRDefault="002D2FDB" w:rsidP="008F1659">
            <w:r>
              <w:rPr>
                <w:rFonts w:hint="eastAsia"/>
              </w:rPr>
              <w:t xml:space="preserve">  </w:t>
            </w:r>
            <w:r w:rsidR="006545D2" w:rsidRPr="00EC5D75">
              <w:rPr>
                <w:rFonts w:hint="eastAsia"/>
              </w:rPr>
              <w:t>研習班</w:t>
            </w:r>
            <w:r w:rsidR="00EC5D75" w:rsidRPr="00EC5D75">
              <w:rPr>
                <w:rFonts w:hint="eastAsia"/>
              </w:rPr>
              <w:t>教學組</w:t>
            </w:r>
          </w:p>
        </w:tc>
      </w:tr>
      <w:tr w:rsidR="0018067D" w:rsidTr="008F1659">
        <w:trPr>
          <w:trHeight w:val="413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067D" w:rsidRPr="002D2FDB" w:rsidRDefault="00CB0888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067D" w:rsidRPr="002D2FDB" w:rsidRDefault="002D2FDB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="000A3D36" w:rsidRPr="002D2FDB">
              <w:rPr>
                <w:rFonts w:ascii="Calibri Light" w:hAnsi="Calibri Light"/>
                <w:sz w:val="28"/>
                <w:szCs w:val="28"/>
              </w:rPr>
              <w:t>7/20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8F1659">
            <w:pPr>
              <w:jc w:val="center"/>
            </w:pPr>
            <w:r w:rsidRPr="00CF09AC">
              <w:rPr>
                <w:rFonts w:hint="eastAsia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4DD2" w:rsidRPr="00CF09AC" w:rsidRDefault="00CB6CC1" w:rsidP="008F1659">
            <w:r w:rsidRPr="00CB6CC1">
              <w:t>19:00~21:00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4605" w:rsidRPr="00905768" w:rsidRDefault="00440742" w:rsidP="008F1659">
            <w:r w:rsidRPr="00905768">
              <w:rPr>
                <w:rFonts w:hint="eastAsia"/>
              </w:rPr>
              <w:t>拍好一張吸引人的照片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3F6" w:rsidRPr="00EC5D75" w:rsidRDefault="002D2FDB" w:rsidP="008F1659">
            <w:r>
              <w:rPr>
                <w:rFonts w:hint="eastAsia"/>
              </w:rPr>
              <w:t xml:space="preserve">  </w:t>
            </w:r>
            <w:r w:rsidR="0067626D" w:rsidRPr="00EC5D75">
              <w:rPr>
                <w:rFonts w:hint="eastAsia"/>
              </w:rPr>
              <w:t>陳文嚮</w:t>
            </w:r>
          </w:p>
        </w:tc>
      </w:tr>
      <w:tr w:rsidR="0018067D" w:rsidTr="008F1659">
        <w:trPr>
          <w:trHeight w:val="275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067D" w:rsidRPr="002D2FDB" w:rsidRDefault="00CB0888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067D" w:rsidRPr="002D2FDB" w:rsidRDefault="002D2FDB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="000A3D36" w:rsidRPr="002D2FDB">
              <w:rPr>
                <w:rFonts w:ascii="Calibri Light" w:hAnsi="Calibri Light"/>
                <w:sz w:val="28"/>
                <w:szCs w:val="28"/>
              </w:rPr>
              <w:t>7/</w:t>
            </w:r>
            <w:r w:rsidR="00100831" w:rsidRPr="002D2FDB">
              <w:rPr>
                <w:rFonts w:ascii="Calibri Light" w:hAnsi="Calibri Light"/>
                <w:sz w:val="28"/>
                <w:szCs w:val="28"/>
              </w:rPr>
              <w:t>2</w:t>
            </w:r>
            <w:r w:rsidR="000A3D36" w:rsidRPr="002D2FDB"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8F1659">
            <w:pPr>
              <w:jc w:val="center"/>
            </w:pPr>
            <w:r w:rsidRPr="00CF09AC">
              <w:rPr>
                <w:rFonts w:hint="eastAsia"/>
              </w:rPr>
              <w:t>日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067D" w:rsidRPr="00CF09AC" w:rsidRDefault="0061020A" w:rsidP="008F1659">
            <w:r>
              <w:rPr>
                <w:rFonts w:hint="eastAsia"/>
              </w:rPr>
              <w:t xml:space="preserve"> </w:t>
            </w:r>
            <w:r w:rsidR="00CB6CC1" w:rsidRPr="00CB6CC1">
              <w:rPr>
                <w:rFonts w:hint="eastAsia"/>
              </w:rPr>
              <w:t>課堂</w:t>
            </w:r>
            <w:r w:rsidR="005F4C43" w:rsidRPr="005F4C43">
              <w:rPr>
                <w:rFonts w:hint="eastAsia"/>
              </w:rPr>
              <w:t>宣佈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067D" w:rsidRPr="00905768" w:rsidRDefault="0061020A" w:rsidP="008F1659">
            <w:r>
              <w:rPr>
                <w:rFonts w:hint="eastAsia"/>
              </w:rPr>
              <w:t xml:space="preserve">   </w:t>
            </w:r>
            <w:r w:rsidR="00440742" w:rsidRPr="00905768">
              <w:rPr>
                <w:rFonts w:hint="eastAsia"/>
              </w:rPr>
              <w:t>外拍</w:t>
            </w:r>
            <w:r w:rsidR="00EC5D75" w:rsidRPr="00905768">
              <w:rPr>
                <w:rFonts w:hint="eastAsia"/>
              </w:rPr>
              <w:t>-</w:t>
            </w:r>
            <w:r w:rsidR="00440742" w:rsidRPr="00905768">
              <w:rPr>
                <w:rFonts w:hint="eastAsia"/>
              </w:rPr>
              <w:t>課堂</w:t>
            </w:r>
            <w:r w:rsidR="001F444E">
              <w:rPr>
                <w:rFonts w:hint="eastAsia"/>
              </w:rPr>
              <w:t>宣佈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67D" w:rsidRPr="00EC5D75" w:rsidRDefault="002D2FDB" w:rsidP="008F1659">
            <w:r>
              <w:rPr>
                <w:rFonts w:hint="eastAsia"/>
              </w:rPr>
              <w:t xml:space="preserve">  </w:t>
            </w:r>
            <w:r w:rsidR="006D7374" w:rsidRPr="00EC5D75">
              <w:rPr>
                <w:rFonts w:hint="eastAsia"/>
              </w:rPr>
              <w:t>陳文嚮</w:t>
            </w:r>
          </w:p>
        </w:tc>
      </w:tr>
      <w:tr w:rsidR="0018067D" w:rsidTr="008F1659">
        <w:trPr>
          <w:trHeight w:val="424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2D2FDB" w:rsidRDefault="00CB0888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2D2FDB" w:rsidRDefault="002D2FDB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="000A3D36" w:rsidRPr="002D2FDB">
              <w:rPr>
                <w:rFonts w:ascii="Calibri Light" w:hAnsi="Calibri Light"/>
                <w:sz w:val="28"/>
                <w:szCs w:val="28"/>
              </w:rPr>
              <w:t>7/27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8F1659">
            <w:pPr>
              <w:jc w:val="center"/>
            </w:pPr>
            <w:r w:rsidRPr="00CF09AC">
              <w:rPr>
                <w:rFonts w:hint="eastAsia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CB6CC1" w:rsidP="008F1659">
            <w:r w:rsidRPr="00CB6CC1">
              <w:t>19:00~21:00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905768" w:rsidRDefault="000A3D36" w:rsidP="008F1659">
            <w:r w:rsidRPr="00905768">
              <w:rPr>
                <w:rFonts w:hint="eastAsia"/>
              </w:rPr>
              <w:t>快門</w:t>
            </w:r>
            <w:r w:rsidR="00047B89">
              <w:rPr>
                <w:rFonts w:hint="eastAsia"/>
              </w:rPr>
              <w:t>的</w:t>
            </w:r>
            <w:r w:rsidRPr="00905768">
              <w:rPr>
                <w:rFonts w:hint="eastAsia"/>
              </w:rPr>
              <w:t>應用時機與技巧</w:t>
            </w:r>
            <w:r w:rsidR="00047B89">
              <w:rPr>
                <w:rFonts w:hint="eastAsia"/>
              </w:rPr>
              <w:t xml:space="preserve"> </w:t>
            </w:r>
            <w:r w:rsidR="006D7374" w:rsidRPr="00905768">
              <w:rPr>
                <w:rFonts w:hint="eastAsia"/>
              </w:rPr>
              <w:t>[</w:t>
            </w:r>
            <w:r w:rsidR="006D7374" w:rsidRPr="00905768">
              <w:rPr>
                <w:rFonts w:hint="eastAsia"/>
              </w:rPr>
              <w:t>座談式</w:t>
            </w:r>
            <w:r w:rsidR="006D7374" w:rsidRPr="00905768">
              <w:rPr>
                <w:rFonts w:hint="eastAsia"/>
              </w:rPr>
              <w:t>]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3F6" w:rsidRPr="00EC5D75" w:rsidRDefault="002D2FDB" w:rsidP="008F1659">
            <w:r>
              <w:rPr>
                <w:rFonts w:hint="eastAsia"/>
              </w:rPr>
              <w:t xml:space="preserve">  </w:t>
            </w:r>
            <w:r w:rsidR="00100831" w:rsidRPr="00EC5D75">
              <w:rPr>
                <w:rFonts w:hint="eastAsia"/>
              </w:rPr>
              <w:t>鄭明輝</w:t>
            </w:r>
          </w:p>
        </w:tc>
      </w:tr>
      <w:tr w:rsidR="0018067D" w:rsidTr="008F1659">
        <w:trPr>
          <w:trHeight w:val="417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2D2FDB" w:rsidRDefault="00CB0888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2D2FDB" w:rsidRDefault="002D2FDB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="00100831" w:rsidRPr="002D2FDB">
              <w:rPr>
                <w:rFonts w:ascii="Calibri Light" w:hAnsi="Calibri Light"/>
                <w:sz w:val="28"/>
                <w:szCs w:val="28"/>
              </w:rPr>
              <w:t>7</w:t>
            </w:r>
            <w:r w:rsidR="000A3D36" w:rsidRPr="002D2FDB">
              <w:rPr>
                <w:rFonts w:ascii="Calibri Light" w:hAnsi="Calibri Light"/>
                <w:sz w:val="28"/>
                <w:szCs w:val="28"/>
              </w:rPr>
              <w:t>/</w:t>
            </w:r>
            <w:r w:rsidR="00100831" w:rsidRPr="002D2FDB">
              <w:rPr>
                <w:rFonts w:ascii="Calibri Light" w:hAnsi="Calibri Light"/>
                <w:sz w:val="28"/>
                <w:szCs w:val="28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8F1659">
            <w:pPr>
              <w:jc w:val="center"/>
            </w:pPr>
            <w:r w:rsidRPr="00CF09AC">
              <w:rPr>
                <w:rFonts w:hint="eastAsia"/>
              </w:rPr>
              <w:t>日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721A" w:rsidRPr="00CF09AC" w:rsidRDefault="0061020A" w:rsidP="008F165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CB6CC1" w:rsidRPr="00CB6CC1">
              <w:rPr>
                <w:rFonts w:ascii="新細明體" w:hAnsi="新細明體" w:hint="eastAsia"/>
              </w:rPr>
              <w:t>課堂</w:t>
            </w:r>
            <w:r w:rsidR="005F4C43" w:rsidRPr="005F4C43">
              <w:rPr>
                <w:rFonts w:ascii="新細明體" w:hAnsi="新細明體" w:hint="eastAsia"/>
              </w:rPr>
              <w:t>宣佈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905768" w:rsidRDefault="0061020A" w:rsidP="008F1659">
            <w:r>
              <w:rPr>
                <w:rFonts w:hint="eastAsia"/>
              </w:rPr>
              <w:t xml:space="preserve">   </w:t>
            </w:r>
            <w:r w:rsidR="008801BE" w:rsidRPr="00905768">
              <w:rPr>
                <w:rFonts w:hint="eastAsia"/>
              </w:rPr>
              <w:t>外拍</w:t>
            </w:r>
            <w:r w:rsidR="00EC5D75" w:rsidRPr="00905768">
              <w:rPr>
                <w:rFonts w:hint="eastAsia"/>
              </w:rPr>
              <w:t>-</w:t>
            </w:r>
            <w:r w:rsidR="008801BE" w:rsidRPr="00905768">
              <w:rPr>
                <w:rFonts w:hint="eastAsia"/>
              </w:rPr>
              <w:t>課堂</w:t>
            </w:r>
            <w:r w:rsidR="00917DF6" w:rsidRPr="00917DF6">
              <w:rPr>
                <w:rFonts w:hint="eastAsia"/>
              </w:rPr>
              <w:t>宣佈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67D" w:rsidRPr="00EC5D75" w:rsidRDefault="002D2FDB" w:rsidP="008F1659">
            <w:r>
              <w:rPr>
                <w:rFonts w:hint="eastAsia"/>
              </w:rPr>
              <w:t xml:space="preserve">  </w:t>
            </w:r>
            <w:r w:rsidR="0062112A" w:rsidRPr="00EC5D75">
              <w:rPr>
                <w:rFonts w:hint="eastAsia"/>
              </w:rPr>
              <w:t>研習班</w:t>
            </w:r>
            <w:r w:rsidR="00EC5D75" w:rsidRPr="00EC5D75">
              <w:rPr>
                <w:rFonts w:hint="eastAsia"/>
              </w:rPr>
              <w:t>教學組</w:t>
            </w:r>
          </w:p>
        </w:tc>
      </w:tr>
      <w:tr w:rsidR="0018067D" w:rsidTr="008F1659">
        <w:trPr>
          <w:trHeight w:val="408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2D2FDB" w:rsidRDefault="00CB0888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2D2FDB" w:rsidRDefault="002D2FDB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="000A3D36" w:rsidRPr="002D2FDB">
              <w:rPr>
                <w:rFonts w:ascii="Calibri Light" w:hAnsi="Calibri Light"/>
                <w:sz w:val="28"/>
                <w:szCs w:val="28"/>
              </w:rPr>
              <w:t>8/3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8F1659">
            <w:pPr>
              <w:jc w:val="center"/>
            </w:pPr>
            <w:r w:rsidRPr="00CF09AC">
              <w:rPr>
                <w:rFonts w:hint="eastAsia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CB6CC1" w:rsidP="008F1659">
            <w:r w:rsidRPr="00CB6CC1">
              <w:t>19:00~21:00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4384" w:rsidRPr="00905768" w:rsidRDefault="000A3D36" w:rsidP="008F1659">
            <w:r w:rsidRPr="00905768">
              <w:rPr>
                <w:rFonts w:hint="eastAsia"/>
              </w:rPr>
              <w:t>淺談旅遊攝影</w:t>
            </w:r>
            <w:r w:rsidRPr="00905768">
              <w:rPr>
                <w:rFonts w:hint="eastAsia"/>
              </w:rPr>
              <w:t>~</w:t>
            </w:r>
            <w:r w:rsidRPr="00905768">
              <w:rPr>
                <w:rFonts w:hint="eastAsia"/>
              </w:rPr>
              <w:t>風景人文的表現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3F6" w:rsidRPr="00EC5D75" w:rsidRDefault="002D2FDB" w:rsidP="008F1659">
            <w:r>
              <w:rPr>
                <w:rFonts w:hint="eastAsia"/>
              </w:rPr>
              <w:t xml:space="preserve">  </w:t>
            </w:r>
            <w:r w:rsidR="00100831" w:rsidRPr="00EC5D75">
              <w:rPr>
                <w:rFonts w:hint="eastAsia"/>
              </w:rPr>
              <w:t>莊家榮</w:t>
            </w:r>
          </w:p>
        </w:tc>
      </w:tr>
      <w:tr w:rsidR="0018067D" w:rsidTr="008F1659">
        <w:trPr>
          <w:trHeight w:val="428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2D2FDB" w:rsidRDefault="00CB0888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2D2FDB" w:rsidRDefault="002D2FDB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="000A3D36" w:rsidRPr="002D2FDB">
              <w:rPr>
                <w:rFonts w:ascii="Calibri Light" w:hAnsi="Calibri Light"/>
                <w:sz w:val="28"/>
                <w:szCs w:val="28"/>
              </w:rPr>
              <w:t>8/</w:t>
            </w:r>
            <w:r w:rsidR="00100831" w:rsidRPr="002D2FDB">
              <w:rPr>
                <w:rFonts w:ascii="Calibri Light" w:hAnsi="Calibri Light"/>
                <w:sz w:val="28"/>
                <w:szCs w:val="2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8F1659">
            <w:pPr>
              <w:jc w:val="center"/>
            </w:pPr>
            <w:r w:rsidRPr="00CF09AC">
              <w:rPr>
                <w:rFonts w:hint="eastAsia"/>
              </w:rPr>
              <w:t>日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CB6CC1" w:rsidP="008F1659">
            <w:r>
              <w:rPr>
                <w:rFonts w:hint="eastAsia"/>
              </w:rPr>
              <w:t xml:space="preserve"> </w:t>
            </w:r>
            <w:r w:rsidRPr="00CB6CC1">
              <w:rPr>
                <w:rFonts w:hint="eastAsia"/>
              </w:rPr>
              <w:t>課堂</w:t>
            </w:r>
            <w:r w:rsidR="005F4C43" w:rsidRPr="005F4C43">
              <w:rPr>
                <w:rFonts w:hint="eastAsia"/>
              </w:rPr>
              <w:t>宣佈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905768" w:rsidRDefault="0061020A" w:rsidP="008F1659">
            <w:r>
              <w:rPr>
                <w:rFonts w:hint="eastAsia"/>
              </w:rPr>
              <w:t xml:space="preserve">   </w:t>
            </w:r>
            <w:r w:rsidR="00304384" w:rsidRPr="00905768">
              <w:rPr>
                <w:rFonts w:hint="eastAsia"/>
              </w:rPr>
              <w:t>外拍</w:t>
            </w:r>
            <w:r w:rsidR="00EC5D75" w:rsidRPr="00905768">
              <w:rPr>
                <w:rFonts w:hint="eastAsia"/>
              </w:rPr>
              <w:t>-</w:t>
            </w:r>
            <w:r w:rsidR="00304384" w:rsidRPr="00905768">
              <w:rPr>
                <w:rFonts w:hint="eastAsia"/>
              </w:rPr>
              <w:t>課堂</w:t>
            </w:r>
            <w:r w:rsidR="00917DF6" w:rsidRPr="00917DF6">
              <w:rPr>
                <w:rFonts w:hint="eastAsia"/>
              </w:rPr>
              <w:t>宣佈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3F6" w:rsidRPr="00EC5D75" w:rsidRDefault="002D2FDB" w:rsidP="008F1659">
            <w:r>
              <w:rPr>
                <w:rFonts w:hint="eastAsia"/>
              </w:rPr>
              <w:t xml:space="preserve">  </w:t>
            </w:r>
            <w:r w:rsidR="00FD4F19" w:rsidRPr="00FD4F19">
              <w:rPr>
                <w:rFonts w:hint="eastAsia"/>
              </w:rPr>
              <w:t>莊家榮</w:t>
            </w:r>
          </w:p>
        </w:tc>
      </w:tr>
      <w:tr w:rsidR="0018067D" w:rsidTr="008F1659">
        <w:trPr>
          <w:trHeight w:val="406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2D2FDB" w:rsidRDefault="00CB0888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1D4" w:rsidRPr="002D2FDB" w:rsidRDefault="002D2FDB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="000A3D36" w:rsidRPr="002D2FDB">
              <w:rPr>
                <w:rFonts w:ascii="Calibri Light" w:hAnsi="Calibri Light"/>
                <w:sz w:val="28"/>
                <w:szCs w:val="28"/>
              </w:rPr>
              <w:t>8/10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CF09AC" w:rsidRDefault="008C3439" w:rsidP="008F1659">
            <w:pPr>
              <w:jc w:val="center"/>
            </w:pPr>
            <w:r w:rsidRPr="00CF09AC">
              <w:rPr>
                <w:rFonts w:hint="eastAsia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8EB" w:rsidRPr="00CF09AC" w:rsidRDefault="00CB6CC1" w:rsidP="008F1659">
            <w:r w:rsidRPr="00CB6CC1">
              <w:t>19:00~21:00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67D" w:rsidRPr="00905768" w:rsidRDefault="000A3D36" w:rsidP="008F1659">
            <w:r w:rsidRPr="00905768">
              <w:rPr>
                <w:rFonts w:hint="eastAsia"/>
              </w:rPr>
              <w:t>拓展攝影觀察能力與想像力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67D" w:rsidRPr="00EC5D75" w:rsidRDefault="002D2FDB" w:rsidP="008F1659">
            <w:r>
              <w:rPr>
                <w:rFonts w:hint="eastAsia"/>
              </w:rPr>
              <w:t xml:space="preserve">  </w:t>
            </w:r>
            <w:r w:rsidR="00DB15F5" w:rsidRPr="00EC5D75">
              <w:rPr>
                <w:rFonts w:hint="eastAsia"/>
              </w:rPr>
              <w:t>張慶祥</w:t>
            </w:r>
          </w:p>
        </w:tc>
      </w:tr>
      <w:tr w:rsidR="00FC34DC" w:rsidTr="008F1659">
        <w:trPr>
          <w:trHeight w:val="285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2D2FDB" w:rsidRDefault="00CB0888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2D2FDB" w:rsidRDefault="002D2FDB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="000A3D36" w:rsidRPr="002D2FDB">
              <w:rPr>
                <w:rFonts w:ascii="Calibri Light" w:hAnsi="Calibri Light"/>
                <w:sz w:val="28"/>
                <w:szCs w:val="28"/>
              </w:rPr>
              <w:t>8/</w:t>
            </w:r>
            <w:r w:rsidR="00100831" w:rsidRPr="002D2FDB">
              <w:rPr>
                <w:rFonts w:ascii="Calibri Light" w:hAnsi="Calibri Light"/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CF09AC" w:rsidRDefault="008C3439" w:rsidP="008F1659">
            <w:pPr>
              <w:jc w:val="center"/>
            </w:pPr>
            <w:r w:rsidRPr="00CF09AC">
              <w:rPr>
                <w:rFonts w:hint="eastAsia"/>
              </w:rPr>
              <w:t>日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CF09AC" w:rsidRDefault="00CB6CC1" w:rsidP="008F1659">
            <w:r>
              <w:rPr>
                <w:rFonts w:hint="eastAsia"/>
              </w:rPr>
              <w:t xml:space="preserve"> </w:t>
            </w:r>
            <w:r w:rsidRPr="00CB6CC1">
              <w:rPr>
                <w:rFonts w:hint="eastAsia"/>
              </w:rPr>
              <w:t>課堂</w:t>
            </w:r>
            <w:r w:rsidR="005F4C43" w:rsidRPr="005F4C43">
              <w:rPr>
                <w:rFonts w:hint="eastAsia"/>
              </w:rPr>
              <w:t>宣佈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905768" w:rsidRDefault="003549B3" w:rsidP="008F1659">
            <w:r w:rsidRPr="00905768">
              <w:rPr>
                <w:rFonts w:hint="eastAsia"/>
              </w:rPr>
              <w:t xml:space="preserve">   </w:t>
            </w:r>
            <w:r w:rsidRPr="00905768">
              <w:rPr>
                <w:rFonts w:hint="eastAsia"/>
              </w:rPr>
              <w:t>外拍</w:t>
            </w:r>
            <w:r w:rsidR="00EC5D75" w:rsidRPr="00905768">
              <w:rPr>
                <w:rFonts w:hint="eastAsia"/>
              </w:rPr>
              <w:t>-</w:t>
            </w:r>
            <w:r w:rsidRPr="00905768">
              <w:rPr>
                <w:rFonts w:hint="eastAsia"/>
              </w:rPr>
              <w:t>課堂</w:t>
            </w:r>
            <w:r w:rsidR="00917DF6" w:rsidRPr="00917DF6">
              <w:rPr>
                <w:rFonts w:hint="eastAsia"/>
              </w:rPr>
              <w:t>宣佈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4DC" w:rsidRPr="00EC5D75" w:rsidRDefault="002D2FDB" w:rsidP="008F1659">
            <w:r>
              <w:rPr>
                <w:rFonts w:hint="eastAsia"/>
              </w:rPr>
              <w:t xml:space="preserve">  </w:t>
            </w:r>
            <w:r w:rsidR="00FD4F19" w:rsidRPr="00FD4F19">
              <w:rPr>
                <w:rFonts w:hint="eastAsia"/>
              </w:rPr>
              <w:t>張慶祥</w:t>
            </w:r>
          </w:p>
        </w:tc>
      </w:tr>
      <w:tr w:rsidR="00FC34DC" w:rsidTr="008F1659">
        <w:trPr>
          <w:trHeight w:val="372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2D2FDB" w:rsidRDefault="00CB0888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2D2FDB" w:rsidRDefault="002D2FDB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="0086048A" w:rsidRPr="002D2FDB">
              <w:rPr>
                <w:rFonts w:ascii="Calibri Light" w:hAnsi="Calibri Light"/>
                <w:sz w:val="28"/>
                <w:szCs w:val="28"/>
              </w:rPr>
              <w:t>8/1</w:t>
            </w:r>
            <w:r w:rsidR="000A3D36" w:rsidRPr="002D2FDB">
              <w:rPr>
                <w:rFonts w:ascii="Calibri Light" w:hAnsi="Calibri Light"/>
                <w:sz w:val="28"/>
                <w:szCs w:val="2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CF09AC" w:rsidRDefault="008C3439" w:rsidP="008F1659">
            <w:pPr>
              <w:jc w:val="center"/>
            </w:pPr>
            <w:r w:rsidRPr="00CF09AC">
              <w:rPr>
                <w:rFonts w:hint="eastAsia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1DFB" w:rsidRPr="00CF09AC" w:rsidRDefault="00CB6CC1" w:rsidP="008F1659">
            <w:r w:rsidRPr="00CB6CC1">
              <w:t>19:00~21:00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48E8" w:rsidRPr="00905768" w:rsidRDefault="00DB15F5" w:rsidP="008F1659">
            <w:r w:rsidRPr="00905768">
              <w:rPr>
                <w:rFonts w:hint="eastAsia"/>
              </w:rPr>
              <w:t>在攝影領域中如何自我成長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3F6" w:rsidRPr="00EC5D75" w:rsidRDefault="002D2FDB" w:rsidP="008F1659">
            <w:r>
              <w:rPr>
                <w:rFonts w:hint="eastAsia"/>
              </w:rPr>
              <w:t xml:space="preserve">  </w:t>
            </w:r>
            <w:r w:rsidR="00DB15F5" w:rsidRPr="00EC5D75">
              <w:rPr>
                <w:rFonts w:hint="eastAsia"/>
              </w:rPr>
              <w:t>張慶祥</w:t>
            </w:r>
          </w:p>
        </w:tc>
      </w:tr>
      <w:tr w:rsidR="00FC34DC" w:rsidTr="008F1659">
        <w:trPr>
          <w:trHeight w:val="370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2D2FDB" w:rsidRDefault="00CB0888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2D2FDB" w:rsidRDefault="002D2FDB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="000A3D36" w:rsidRPr="002D2FDB">
              <w:rPr>
                <w:rFonts w:ascii="Calibri Light" w:hAnsi="Calibri Light"/>
                <w:sz w:val="28"/>
                <w:szCs w:val="28"/>
              </w:rPr>
              <w:t>8/</w:t>
            </w:r>
            <w:r w:rsidR="00100831" w:rsidRPr="002D2FDB">
              <w:rPr>
                <w:rFonts w:ascii="Calibri Light" w:hAnsi="Calibri Light"/>
                <w:sz w:val="28"/>
                <w:szCs w:val="28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Default="008C3439" w:rsidP="008F165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36BF" w:rsidRPr="0018067D" w:rsidRDefault="00CB6CC1" w:rsidP="008F1659">
            <w:r>
              <w:rPr>
                <w:rFonts w:hint="eastAsia"/>
              </w:rPr>
              <w:t xml:space="preserve"> </w:t>
            </w:r>
            <w:r w:rsidRPr="00CB6CC1">
              <w:rPr>
                <w:rFonts w:hint="eastAsia"/>
              </w:rPr>
              <w:t>課堂</w:t>
            </w:r>
            <w:r w:rsidR="005F4C43" w:rsidRPr="005F4C43">
              <w:rPr>
                <w:rFonts w:hint="eastAsia"/>
              </w:rPr>
              <w:t>宣佈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905768" w:rsidRDefault="0061020A" w:rsidP="008F1659">
            <w:r>
              <w:rPr>
                <w:rFonts w:hint="eastAsia"/>
              </w:rPr>
              <w:t xml:space="preserve">   </w:t>
            </w:r>
            <w:r w:rsidR="003549B3" w:rsidRPr="00905768">
              <w:rPr>
                <w:rFonts w:hint="eastAsia"/>
              </w:rPr>
              <w:t>外拍</w:t>
            </w:r>
            <w:r w:rsidR="00EC5D75" w:rsidRPr="00905768">
              <w:rPr>
                <w:rFonts w:hint="eastAsia"/>
              </w:rPr>
              <w:t>-</w:t>
            </w:r>
            <w:r w:rsidR="003549B3" w:rsidRPr="00905768">
              <w:rPr>
                <w:rFonts w:hint="eastAsia"/>
              </w:rPr>
              <w:t>課堂</w:t>
            </w:r>
            <w:r w:rsidR="00917DF6" w:rsidRPr="00917DF6">
              <w:rPr>
                <w:rFonts w:hint="eastAsia"/>
              </w:rPr>
              <w:t>宣佈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001" w:rsidRPr="00EC5D75" w:rsidRDefault="002D2FDB" w:rsidP="008F1659">
            <w:r>
              <w:rPr>
                <w:rFonts w:hint="eastAsia"/>
              </w:rPr>
              <w:t xml:space="preserve">  </w:t>
            </w:r>
            <w:r w:rsidR="00FD4F19" w:rsidRPr="00FD4F19">
              <w:rPr>
                <w:rFonts w:hint="eastAsia"/>
              </w:rPr>
              <w:t>張慶祥</w:t>
            </w:r>
          </w:p>
        </w:tc>
      </w:tr>
      <w:tr w:rsidR="00FC34DC" w:rsidTr="008F1659">
        <w:trPr>
          <w:trHeight w:val="419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2D2FDB" w:rsidRDefault="00CB0888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2D2FDB" w:rsidRDefault="002D2FDB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="000A3D36" w:rsidRPr="002D2FDB">
              <w:rPr>
                <w:rFonts w:ascii="Calibri Light" w:hAnsi="Calibri Light"/>
                <w:sz w:val="28"/>
                <w:szCs w:val="28"/>
              </w:rPr>
              <w:t>8/24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Default="008C3439" w:rsidP="008F1659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42C3" w:rsidRPr="002042C3" w:rsidRDefault="00CB6CC1" w:rsidP="008F1659">
            <w:r w:rsidRPr="00CB6CC1">
              <w:t>19:00~21:00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905768" w:rsidRDefault="000A3D36" w:rsidP="008F1659">
            <w:r w:rsidRPr="00905768">
              <w:rPr>
                <w:rFonts w:hint="eastAsia"/>
              </w:rPr>
              <w:t>淺談婚攝紀錄器材的選擇與拍攝流程為一場浪漫婚禮留下記錄</w:t>
            </w:r>
            <w:r w:rsidR="008F1659">
              <w:rPr>
                <w:rFonts w:hint="eastAsia"/>
              </w:rPr>
              <w:t xml:space="preserve"> </w:t>
            </w:r>
            <w:r w:rsidR="008F1659" w:rsidRPr="00905768">
              <w:rPr>
                <w:rFonts w:hint="eastAsia"/>
              </w:rPr>
              <w:t>[</w:t>
            </w:r>
            <w:r w:rsidR="008F1659" w:rsidRPr="00905768">
              <w:rPr>
                <w:rFonts w:hint="eastAsia"/>
              </w:rPr>
              <w:t>座談式</w:t>
            </w:r>
            <w:r w:rsidR="008F1659" w:rsidRPr="00905768">
              <w:rPr>
                <w:rFonts w:hint="eastAsia"/>
              </w:rPr>
              <w:t>]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3F6" w:rsidRPr="00EC5D75" w:rsidRDefault="002D2FDB" w:rsidP="008F1659">
            <w:r>
              <w:rPr>
                <w:rFonts w:hint="eastAsia"/>
              </w:rPr>
              <w:t xml:space="preserve">  </w:t>
            </w:r>
            <w:r w:rsidR="00100831" w:rsidRPr="00EC5D75">
              <w:rPr>
                <w:rFonts w:hint="eastAsia"/>
              </w:rPr>
              <w:t>嵐楓</w:t>
            </w:r>
          </w:p>
        </w:tc>
      </w:tr>
      <w:tr w:rsidR="00FC34DC" w:rsidTr="008F1659">
        <w:trPr>
          <w:trHeight w:val="404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2D2FDB" w:rsidRDefault="00CB0888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2D2FDB" w:rsidRDefault="002D2FDB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="001F444E" w:rsidRPr="001F444E">
              <w:rPr>
                <w:rFonts w:ascii="Calibri Light" w:hAnsi="Calibri Light"/>
                <w:sz w:val="28"/>
                <w:szCs w:val="28"/>
              </w:rPr>
              <w:t>8/31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Default="001F444E" w:rsidP="008F1659">
            <w:pPr>
              <w:jc w:val="center"/>
            </w:pPr>
            <w:r w:rsidRPr="001F444E">
              <w:rPr>
                <w:rFonts w:hint="eastAsia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42C3" w:rsidRPr="0018067D" w:rsidRDefault="001F444E" w:rsidP="008F1659">
            <w:r w:rsidRPr="001F444E">
              <w:t>19:00~21:00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4DC" w:rsidRPr="00905768" w:rsidRDefault="001F444E" w:rsidP="008F1659">
            <w:r w:rsidRPr="001F444E">
              <w:rPr>
                <w:rFonts w:hint="eastAsia"/>
              </w:rPr>
              <w:t>商品靜物攝影之閃燈應用</w:t>
            </w:r>
            <w:r w:rsidR="008F1659">
              <w:rPr>
                <w:rFonts w:hint="eastAsia"/>
              </w:rPr>
              <w:t xml:space="preserve"> </w:t>
            </w:r>
            <w:r w:rsidR="008F1659" w:rsidRPr="00905768">
              <w:rPr>
                <w:rFonts w:hint="eastAsia"/>
              </w:rPr>
              <w:t>[</w:t>
            </w:r>
            <w:r w:rsidR="008F1659" w:rsidRPr="00905768">
              <w:rPr>
                <w:rFonts w:hint="eastAsia"/>
              </w:rPr>
              <w:t>座談式</w:t>
            </w:r>
            <w:r w:rsidR="008F1659" w:rsidRPr="00905768">
              <w:rPr>
                <w:rFonts w:hint="eastAsia"/>
              </w:rPr>
              <w:t>]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4DC" w:rsidRPr="00EC5D75" w:rsidRDefault="002D2FDB" w:rsidP="008F1659">
            <w:r>
              <w:rPr>
                <w:rFonts w:hint="eastAsia"/>
              </w:rPr>
              <w:t xml:space="preserve"> </w:t>
            </w:r>
            <w:r w:rsidR="001F444E" w:rsidRPr="001F444E">
              <w:rPr>
                <w:rFonts w:hint="eastAsia"/>
              </w:rPr>
              <w:t>趙君豪</w:t>
            </w:r>
          </w:p>
        </w:tc>
      </w:tr>
      <w:tr w:rsidR="001F444E" w:rsidTr="008F1659">
        <w:trPr>
          <w:trHeight w:val="405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444E" w:rsidRPr="002D2FDB" w:rsidRDefault="001F444E" w:rsidP="008F1659">
            <w:pPr>
              <w:widowControl/>
              <w:spacing w:line="300" w:lineRule="exact"/>
              <w:jc w:val="center"/>
              <w:rPr>
                <w:rFonts w:ascii="Kozuka Mincho Pr6N R" w:eastAsia="Kozuka Mincho Pr6N R" w:hAnsi="Kozuka Mincho Pr6N R" w:cs="Tahoma"/>
                <w:kern w:val="0"/>
              </w:rPr>
            </w:pPr>
            <w:r w:rsidRPr="002D2FDB">
              <w:rPr>
                <w:rFonts w:ascii="Kozuka Mincho Pr6N R" w:eastAsia="Kozuka Mincho Pr6N R" w:hAnsi="Kozuka Mincho Pr6N R" w:cs="Tahoma" w:hint="eastAsia"/>
                <w:kern w:val="0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444E" w:rsidRPr="002D2FDB" w:rsidRDefault="001F444E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Pr="002D2FDB">
              <w:rPr>
                <w:rFonts w:ascii="Calibri Light" w:hAnsi="Calibri Light"/>
                <w:sz w:val="28"/>
                <w:szCs w:val="28"/>
              </w:rPr>
              <w:t>9/3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444E" w:rsidRDefault="001F444E" w:rsidP="008F165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444E" w:rsidRDefault="001F444E" w:rsidP="008F1659">
            <w:r>
              <w:rPr>
                <w:rFonts w:hint="eastAsia"/>
              </w:rPr>
              <w:t xml:space="preserve"> </w:t>
            </w:r>
            <w:r w:rsidRPr="00CB6CC1">
              <w:rPr>
                <w:rFonts w:hint="eastAsia"/>
              </w:rPr>
              <w:t>課堂</w:t>
            </w:r>
            <w:r w:rsidR="005F4C43" w:rsidRPr="005F4C43">
              <w:rPr>
                <w:rFonts w:hint="eastAsia"/>
              </w:rPr>
              <w:t>宣佈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444E" w:rsidRPr="00905768" w:rsidRDefault="001F444E" w:rsidP="008F1659">
            <w:r>
              <w:rPr>
                <w:rFonts w:hint="eastAsia"/>
              </w:rPr>
              <w:t xml:space="preserve">   </w:t>
            </w:r>
            <w:r w:rsidRPr="00905768">
              <w:rPr>
                <w:rFonts w:hint="eastAsia"/>
              </w:rPr>
              <w:t>外拍</w:t>
            </w:r>
            <w:r w:rsidRPr="00905768">
              <w:rPr>
                <w:rFonts w:hint="eastAsia"/>
              </w:rPr>
              <w:t>-</w:t>
            </w:r>
            <w:r w:rsidRPr="00905768">
              <w:rPr>
                <w:rFonts w:hint="eastAsia"/>
              </w:rPr>
              <w:t>課堂</w:t>
            </w:r>
            <w:r w:rsidR="00917DF6" w:rsidRPr="00917DF6">
              <w:rPr>
                <w:rFonts w:hint="eastAsia"/>
              </w:rPr>
              <w:t>宣佈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44E" w:rsidRPr="00EC5D75" w:rsidRDefault="001F444E" w:rsidP="008F1659">
            <w:r>
              <w:rPr>
                <w:rFonts w:hint="eastAsia"/>
              </w:rPr>
              <w:t xml:space="preserve">  </w:t>
            </w:r>
            <w:r w:rsidRPr="001F444E">
              <w:rPr>
                <w:rFonts w:hint="eastAsia"/>
              </w:rPr>
              <w:t>研習班教學組</w:t>
            </w:r>
          </w:p>
        </w:tc>
      </w:tr>
      <w:tr w:rsidR="001F444E" w:rsidTr="008F1659">
        <w:trPr>
          <w:trHeight w:val="361"/>
        </w:trPr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44E" w:rsidRPr="001F444E" w:rsidRDefault="001F444E" w:rsidP="008F1659">
            <w:pPr>
              <w:widowControl/>
              <w:spacing w:line="300" w:lineRule="exact"/>
              <w:jc w:val="center"/>
              <w:rPr>
                <w:rFonts w:ascii="Kozuka Mincho Pr6N EL" w:eastAsia="Kozuka Mincho Pr6N EL" w:hAnsi="Kozuka Mincho Pr6N EL" w:cs="Tahoma"/>
                <w:kern w:val="0"/>
              </w:rPr>
            </w:pPr>
            <w:r w:rsidRPr="001F444E">
              <w:rPr>
                <w:rFonts w:ascii="Kozuka Mincho Pr6N EL" w:eastAsia="Kozuka Mincho Pr6N EL" w:hAnsi="Kozuka Mincho Pr6N EL" w:cs="Tahoma" w:hint="eastAsia"/>
                <w:kern w:val="0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44E" w:rsidRPr="002D2FDB" w:rsidRDefault="001F444E" w:rsidP="008F1659">
            <w:pPr>
              <w:pStyle w:val="af1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 w:hint="eastAsia"/>
                <w:sz w:val="28"/>
                <w:szCs w:val="28"/>
              </w:rPr>
              <w:t xml:space="preserve"> </w:t>
            </w:r>
            <w:r w:rsidRPr="002D2FDB">
              <w:rPr>
                <w:rFonts w:ascii="Calibri Light" w:hAnsi="Calibri Light"/>
                <w:sz w:val="28"/>
                <w:szCs w:val="28"/>
              </w:rPr>
              <w:t>9/7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44E" w:rsidRDefault="001F444E" w:rsidP="008F1659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44E" w:rsidRDefault="001F444E" w:rsidP="008F1659">
            <w:r w:rsidRPr="00CB6CC1">
              <w:t>19:00~21:00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44E" w:rsidRPr="00905768" w:rsidRDefault="001F444E" w:rsidP="008F1659">
            <w:r>
              <w:rPr>
                <w:rFonts w:hint="eastAsia"/>
              </w:rPr>
              <w:t xml:space="preserve">   </w:t>
            </w:r>
            <w:r w:rsidRPr="00905768">
              <w:rPr>
                <w:rFonts w:hint="eastAsia"/>
              </w:rPr>
              <w:t>結業式、作品觀摩比賽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44E" w:rsidRPr="00EC5D75" w:rsidRDefault="001F444E" w:rsidP="008F1659">
            <w:r>
              <w:rPr>
                <w:rFonts w:hint="eastAsia"/>
              </w:rPr>
              <w:t xml:space="preserve">  </w:t>
            </w:r>
            <w:r w:rsidRPr="00EC5D75">
              <w:rPr>
                <w:rFonts w:hint="eastAsia"/>
              </w:rPr>
              <w:t>研習班教學組</w:t>
            </w:r>
          </w:p>
        </w:tc>
      </w:tr>
      <w:tr w:rsidR="001F444E" w:rsidTr="008F1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86"/>
        </w:trPr>
        <w:tc>
          <w:tcPr>
            <w:tcW w:w="1090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44E" w:rsidRPr="00FD4F19" w:rsidRDefault="001F444E" w:rsidP="008F1659">
            <w:pPr>
              <w:spacing w:line="300" w:lineRule="exact"/>
              <w:jc w:val="both"/>
              <w:rPr>
                <w:rFonts w:ascii="Kozuka Mincho Pr6N R" w:eastAsia="Kozuka Mincho Pr6N R" w:hAnsi="Kozuka Mincho Pr6N R" w:cs="Tahoma"/>
              </w:rPr>
            </w:pPr>
            <w:r w:rsidRPr="00EC5D75">
              <w:rPr>
                <w:rFonts w:ascii="細明體" w:eastAsia="細明體" w:hAnsi="細明體" w:cs="Tahoma" w:hint="eastAsia"/>
              </w:rPr>
              <w:t xml:space="preserve">上課時間：自 </w:t>
            </w:r>
            <w:r w:rsidRPr="00FD4F19">
              <w:rPr>
                <w:rFonts w:ascii="Kozuka Mincho Pr6N R" w:eastAsia="Kozuka Mincho Pr6N R" w:hAnsi="Kozuka Mincho Pr6N R" w:cs="Tahoma" w:hint="eastAsia"/>
              </w:rPr>
              <w:t xml:space="preserve">106年7 月20日至 </w:t>
            </w:r>
            <w:r w:rsidRPr="00FD4F19">
              <w:rPr>
                <w:rFonts w:ascii="Kozuka Mincho Pr6N R" w:eastAsia="Kozuka Mincho Pr6N R" w:hAnsi="Kozuka Mincho Pr6N R" w:cs="Tahoma"/>
              </w:rPr>
              <w:t>9</w:t>
            </w:r>
            <w:r w:rsidRPr="00FD4F19">
              <w:rPr>
                <w:rFonts w:ascii="Kozuka Mincho Pr6N R" w:eastAsia="Kozuka Mincho Pr6N R" w:hAnsi="Kozuka Mincho Pr6N R" w:cs="Tahoma" w:hint="eastAsia"/>
              </w:rPr>
              <w:t xml:space="preserve">月7日，每週四  </w:t>
            </w:r>
            <w:r w:rsidR="00685D76">
              <w:rPr>
                <w:rFonts w:ascii="Kozuka Mincho Pr6N R" w:eastAsiaTheme="minorEastAsia" w:hAnsi="Kozuka Mincho Pr6N R" w:cs="Tahoma" w:hint="eastAsia"/>
              </w:rPr>
              <w:t>下午</w:t>
            </w:r>
            <w:r w:rsidR="00685D76">
              <w:rPr>
                <w:rFonts w:ascii="Kozuka Mincho Pr6N R" w:eastAsia="Kozuka Mincho Pr6N R" w:hAnsi="Kozuka Mincho Pr6N R" w:cs="Tahoma" w:hint="eastAsia"/>
              </w:rPr>
              <w:t xml:space="preserve"> </w:t>
            </w:r>
            <w:r w:rsidRPr="00FD4F19">
              <w:rPr>
                <w:rFonts w:ascii="Kozuka Mincho Pr6N R" w:eastAsia="Kozuka Mincho Pr6N R" w:hAnsi="Kozuka Mincho Pr6N R" w:cs="Tahoma" w:hint="eastAsia"/>
              </w:rPr>
              <w:t xml:space="preserve"> 19:00 ~ PM 21:00。</w:t>
            </w:r>
          </w:p>
          <w:p w:rsidR="001F444E" w:rsidRPr="00A555DD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A555DD">
              <w:rPr>
                <w:rFonts w:ascii="細明體" w:eastAsia="細明體" w:hAnsi="細明體" w:cs="Tahoma" w:hint="eastAsia"/>
                <w:sz w:val="22"/>
                <w:szCs w:val="22"/>
              </w:rPr>
              <w:t>上課地點：台南市東區林森路一段 311 號 3 樓第二教室﹝龍山里活動中心﹞。</w:t>
            </w:r>
          </w:p>
          <w:p w:rsidR="001F444E" w:rsidRPr="00A555DD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A555DD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學  </w:t>
            </w:r>
            <w:r w:rsidRPr="00A555DD">
              <w:rPr>
                <w:rFonts w:ascii="細明體" w:eastAsia="細明體" w:hAnsi="細明體" w:cs="Tahoma"/>
                <w:sz w:val="22"/>
                <w:szCs w:val="22"/>
              </w:rPr>
              <w:t xml:space="preserve">  </w:t>
            </w:r>
            <w:r w:rsidRPr="00A555DD">
              <w:rPr>
                <w:rFonts w:ascii="細明體" w:eastAsia="細明體" w:hAnsi="細明體" w:cs="Tahoma" w:hint="eastAsia"/>
                <w:sz w:val="22"/>
                <w:szCs w:val="22"/>
              </w:rPr>
              <w:t>費：</w:t>
            </w:r>
            <w:r w:rsidRPr="00FD4F19">
              <w:rPr>
                <w:rFonts w:ascii="新細明體-ExtB" w:eastAsia="新細明體-ExtB" w:hAnsi="新細明體-ExtB" w:cs="Tahoma" w:hint="eastAsia"/>
                <w:sz w:val="22"/>
                <w:szCs w:val="22"/>
              </w:rPr>
              <w:t>NT</w:t>
            </w:r>
            <w:r w:rsidRPr="00FF2594">
              <w:rPr>
                <w:rFonts w:ascii="Kozuka Mincho Pr6N EL" w:eastAsia="Kozuka Mincho Pr6N EL" w:hAnsi="Kozuka Mincho Pr6N EL" w:cs="Tahoma" w:hint="eastAsia"/>
              </w:rPr>
              <w:t>$3,000</w:t>
            </w:r>
            <w:r w:rsidRPr="00FD4F19">
              <w:rPr>
                <w:rFonts w:ascii="新細明體" w:hAnsi="新細明體" w:cs="新細明體" w:hint="eastAsia"/>
                <w:sz w:val="22"/>
                <w:szCs w:val="22"/>
              </w:rPr>
              <w:t>﹝會員及舊生優惠價</w:t>
            </w:r>
            <w:r w:rsidRPr="00FF2594">
              <w:rPr>
                <w:rFonts w:ascii="Kozuka Mincho Pr6N EL" w:eastAsia="Kozuka Mincho Pr6N EL" w:hAnsi="Kozuka Mincho Pr6N EL" w:cs="Tahoma" w:hint="eastAsia"/>
              </w:rPr>
              <w:t>NT$ 2,500</w:t>
            </w:r>
            <w:r w:rsidRPr="00FD4F19">
              <w:rPr>
                <w:rFonts w:ascii="新細明體" w:hAnsi="新細明體" w:cs="新細明體" w:hint="eastAsia"/>
                <w:sz w:val="22"/>
                <w:szCs w:val="22"/>
              </w:rPr>
              <w:t>﹞</w:t>
            </w:r>
            <w:r w:rsidRPr="00A555DD">
              <w:rPr>
                <w:rFonts w:ascii="細明體" w:eastAsia="細明體" w:hAnsi="細明體" w:cs="Tahoma" w:hint="eastAsia"/>
                <w:sz w:val="22"/>
                <w:szCs w:val="22"/>
              </w:rPr>
              <w:t>，</w:t>
            </w:r>
            <w:r w:rsidR="00B13896" w:rsidRPr="00B13896">
              <w:rPr>
                <w:rFonts w:ascii="細明體" w:eastAsia="細明體" w:hAnsi="細明體" w:cs="Tahoma" w:hint="eastAsia"/>
                <w:sz w:val="22"/>
                <w:szCs w:val="22"/>
              </w:rPr>
              <w:t>開課後概不退費</w:t>
            </w:r>
            <w:r w:rsidRPr="00A555DD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。 </w:t>
            </w:r>
          </w:p>
          <w:p w:rsidR="001F444E" w:rsidRPr="00A555DD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A555DD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 w:rsidRPr="00A555DD">
              <w:rPr>
                <w:rFonts w:ascii="細明體" w:eastAsia="細明體" w:hAnsi="細明體" w:cs="Tahoma"/>
                <w:sz w:val="22"/>
                <w:szCs w:val="22"/>
              </w:rPr>
              <w:t xml:space="preserve">         </w:t>
            </w:r>
            <w:r w:rsidRPr="00A555DD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在7月6日前完成報名繳費都以會員舊生優惠,二人合報以會員舊生價優惠</w:t>
            </w:r>
          </w:p>
          <w:p w:rsidR="001F444E" w:rsidRPr="00A555DD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A555DD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</w:t>
            </w:r>
            <w:r w:rsidRPr="00A555DD">
              <w:rPr>
                <w:rFonts w:ascii="細明體" w:eastAsia="細明體" w:hAnsi="細明體" w:cs="Tahoma"/>
                <w:sz w:val="22"/>
                <w:szCs w:val="22"/>
              </w:rPr>
              <w:t xml:space="preserve">         </w:t>
            </w:r>
            <w:r w:rsidRPr="00A555DD">
              <w:rPr>
                <w:rFonts w:ascii="細明體" w:eastAsia="細明體" w:hAnsi="細明體" w:cs="Tahoma" w:hint="eastAsia"/>
                <w:sz w:val="22"/>
                <w:szCs w:val="22"/>
              </w:rPr>
              <w:t>二者完成以上報名程序再加送攝影配備精美贈品</w:t>
            </w:r>
          </w:p>
          <w:p w:rsidR="001F444E" w:rsidRPr="00D54B00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EC5D75">
              <w:rPr>
                <w:rFonts w:ascii="細明體" w:eastAsia="細明體" w:hAnsi="細明體" w:cs="Tahoma" w:hint="eastAsia"/>
              </w:rPr>
              <w:t>報名方式：</w:t>
            </w: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>匯款後請回傳上方報名表，以茲確認。或私訊轉帳帳號查詢</w:t>
            </w:r>
          </w:p>
          <w:p w:rsidR="001F444E" w:rsidRPr="00A555DD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EC5D75">
              <w:rPr>
                <w:rFonts w:ascii="細明體" w:eastAsia="細明體" w:hAnsi="細明體" w:cs="Tahoma" w:hint="eastAsia"/>
              </w:rPr>
              <w:t>銀行名稱：</w:t>
            </w:r>
            <w:r w:rsidRPr="00A555DD">
              <w:rPr>
                <w:rFonts w:ascii="細明體" w:eastAsia="細明體" w:hAnsi="細明體" w:cs="Tahoma" w:hint="eastAsia"/>
                <w:sz w:val="22"/>
                <w:szCs w:val="22"/>
              </w:rPr>
              <w:t>中國信託。西台南分行    銀行代號：</w:t>
            </w:r>
            <w:r w:rsidRPr="00145CCB">
              <w:rPr>
                <w:rFonts w:ascii="Kozuka Mincho Pr6N H" w:eastAsia="Kozuka Mincho Pr6N H" w:hAnsi="Kozuka Mincho Pr6N H" w:cs="Tahoma" w:hint="eastAsia"/>
                <w:sz w:val="22"/>
                <w:szCs w:val="22"/>
              </w:rPr>
              <w:t>822</w:t>
            </w:r>
            <w:r w:rsidRPr="00A555DD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 w:rsidRPr="00A555DD">
              <w:rPr>
                <w:rFonts w:ascii="細明體" w:eastAsia="細明體" w:hAnsi="細明體" w:cs="Tahoma" w:hint="eastAsia"/>
                <w:sz w:val="22"/>
                <w:szCs w:val="22"/>
              </w:rPr>
              <w:tab/>
              <w:t>銀行帳號：</w:t>
            </w:r>
            <w:r w:rsidRPr="00EC5D75">
              <w:rPr>
                <w:rFonts w:ascii="Kozuka Mincho Pro H" w:eastAsia="Kozuka Mincho Pro H" w:hAnsi="Kozuka Mincho Pro H" w:cs="Tahoma" w:hint="eastAsia"/>
                <w:sz w:val="22"/>
                <w:szCs w:val="22"/>
              </w:rPr>
              <w:t>222531479409</w:t>
            </w:r>
            <w:r w:rsidRPr="00A555DD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戶名：</w:t>
            </w:r>
            <w:r w:rsidRPr="00EC5D75">
              <w:rPr>
                <w:rFonts w:ascii="細明體" w:eastAsia="細明體" w:hAnsi="細明體" w:cs="Tahoma" w:hint="eastAsia"/>
                <w:sz w:val="22"/>
                <w:szCs w:val="22"/>
              </w:rPr>
              <w:t>康榮忠</w:t>
            </w:r>
          </w:p>
          <w:p w:rsidR="001F444E" w:rsidRPr="00EC5D75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 w:rsidRPr="00EC5D75">
              <w:rPr>
                <w:rFonts w:ascii="細明體" w:eastAsia="細明體" w:hAnsi="細明體" w:cs="Tahoma" w:hint="eastAsia"/>
              </w:rPr>
              <w:t>課程諮詢:</w:t>
            </w:r>
            <w:r>
              <w:rPr>
                <w:rFonts w:ascii="細明體" w:eastAsia="細明體" w:hAnsi="細明體" w:cs="Tahoma"/>
              </w:rPr>
              <w:t xml:space="preserve">   </w:t>
            </w:r>
            <w:r w:rsidRPr="00EC5D75">
              <w:rPr>
                <w:rFonts w:ascii="細明體" w:eastAsia="細明體" w:hAnsi="細明體" w:cs="Tahoma" w:hint="eastAsia"/>
                <w:sz w:val="22"/>
                <w:szCs w:val="22"/>
              </w:rPr>
              <w:t>研習班 主任</w:t>
            </w:r>
            <w:r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 w:rsidRPr="00EC5D75">
              <w:rPr>
                <w:rFonts w:ascii="細明體" w:eastAsia="細明體" w:hAnsi="細明體" w:cs="Tahoma" w:hint="eastAsia"/>
                <w:sz w:val="22"/>
                <w:szCs w:val="22"/>
              </w:rPr>
              <w:t>：黃志賢</w:t>
            </w:r>
            <w:r w:rsidRPr="00EC5D75">
              <w:rPr>
                <w:rFonts w:ascii="Adobe 仿宋 Std R" w:eastAsia="Adobe 仿宋 Std R" w:hAnsi="Adobe 仿宋 Std R" w:cs="Tahoma"/>
                <w:sz w:val="22"/>
                <w:szCs w:val="22"/>
              </w:rPr>
              <w:t>0919</w:t>
            </w:r>
            <w:r w:rsidRPr="00FF2594">
              <w:rPr>
                <w:rFonts w:ascii="新細明體" w:hAnsi="新細明體" w:cs="Tahoma" w:hint="eastAsia"/>
                <w:sz w:val="12"/>
                <w:szCs w:val="12"/>
              </w:rPr>
              <w:t>一</w:t>
            </w:r>
            <w:r w:rsidRPr="00EC5D75">
              <w:rPr>
                <w:rFonts w:ascii="Adobe 仿宋 Std R" w:eastAsia="Adobe 仿宋 Std R" w:hAnsi="Adobe 仿宋 Std R" w:cs="Tahoma"/>
                <w:sz w:val="22"/>
                <w:szCs w:val="22"/>
              </w:rPr>
              <w:t>112</w:t>
            </w:r>
            <w:r w:rsidRPr="00FF2594">
              <w:rPr>
                <w:rFonts w:ascii="新細明體" w:hAnsi="新細明體" w:cs="Tahoma" w:hint="eastAsia"/>
                <w:sz w:val="12"/>
                <w:szCs w:val="12"/>
              </w:rPr>
              <w:t>ㄧ</w:t>
            </w:r>
            <w:r w:rsidRPr="00EC5D75">
              <w:rPr>
                <w:rFonts w:ascii="Adobe 仿宋 Std R" w:eastAsia="Adobe 仿宋 Std R" w:hAnsi="Adobe 仿宋 Std R" w:cs="Tahoma"/>
                <w:sz w:val="22"/>
                <w:szCs w:val="22"/>
              </w:rPr>
              <w:t>098</w:t>
            </w:r>
            <w:r>
              <w:rPr>
                <w:rFonts w:ascii="新細明體" w:hAnsi="新細明體" w:cs="Tahoma" w:hint="eastAsia"/>
                <w:sz w:val="22"/>
                <w:szCs w:val="22"/>
              </w:rPr>
              <w:t xml:space="preserve"> </w:t>
            </w:r>
            <w:r w:rsidRPr="00EC5D75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 w:rsidRPr="00FF2594">
              <w:rPr>
                <w:rFonts w:ascii="Kozuka Mincho Pr6N R" w:eastAsia="Kozuka Mincho Pr6N R" w:hAnsi="Kozuka Mincho Pr6N R" w:cs="Tahoma"/>
                <w:sz w:val="22"/>
                <w:szCs w:val="22"/>
              </w:rPr>
              <w:t xml:space="preserve"> </w:t>
            </w:r>
            <w:r w:rsidRPr="00FF2594">
              <w:rPr>
                <w:rFonts w:ascii="Kozuka Mincho Pr6N R" w:eastAsia="Kozuka Mincho Pr6N R" w:hAnsi="Kozuka Mincho Pr6N R" w:cs="Tahoma" w:hint="eastAsia"/>
                <w:sz w:val="22"/>
                <w:szCs w:val="22"/>
              </w:rPr>
              <w:t>fb</w:t>
            </w:r>
            <w:r w:rsidRPr="00EC5D75">
              <w:rPr>
                <w:rFonts w:ascii="細明體" w:eastAsia="細明體" w:hAnsi="細明體" w:cs="Tahoma" w:hint="eastAsia"/>
                <w:sz w:val="22"/>
                <w:szCs w:val="22"/>
              </w:rPr>
              <w:t>-黃賢</w:t>
            </w:r>
            <w:r w:rsidRPr="00D275B2">
              <w:rPr>
                <w:rFonts w:ascii="細明體" w:eastAsia="細明體" w:hAnsi="細明體" w:cs="Tahoma" w:hint="eastAsia"/>
                <w:sz w:val="28"/>
                <w:szCs w:val="28"/>
              </w:rPr>
              <w:t xml:space="preserve"> </w:t>
            </w:r>
            <w:r w:rsidRPr="00D275B2">
              <w:rPr>
                <w:rFonts w:ascii="Microsoft YaHei" w:eastAsia="Microsoft YaHei" w:hAnsi="Microsoft YaHei" w:cs="Tahoma" w:hint="eastAsia"/>
                <w:sz w:val="28"/>
                <w:szCs w:val="28"/>
              </w:rPr>
              <w:t>email</w:t>
            </w:r>
            <w:r w:rsidRPr="00E546BA">
              <w:rPr>
                <w:rFonts w:ascii="Microsoft YaHei" w:eastAsia="Microsoft YaHei" w:hAnsi="Microsoft YaHei" w:cs="Tahoma" w:hint="eastAsia"/>
                <w:sz w:val="22"/>
                <w:szCs w:val="22"/>
              </w:rPr>
              <w:t xml:space="preserve">：hsien.94@hotmail.com </w:t>
            </w:r>
            <w:r w:rsidRPr="00EC5D75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</w:t>
            </w:r>
          </w:p>
          <w:p w:rsidR="001F444E" w:rsidRPr="00EC5D75" w:rsidRDefault="001F444E" w:rsidP="008F1659">
            <w:pPr>
              <w:spacing w:line="300" w:lineRule="exact"/>
              <w:ind w:firstLineChars="600" w:firstLine="1320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 w:rsidRPr="00EC5D75">
              <w:rPr>
                <w:rFonts w:ascii="細明體" w:eastAsia="細明體" w:hAnsi="細明體" w:cs="Tahoma" w:hint="eastAsia"/>
                <w:sz w:val="22"/>
                <w:szCs w:val="22"/>
              </w:rPr>
              <w:t>研習班副主任：洪將原</w:t>
            </w:r>
            <w:r w:rsidRPr="00EC5D75">
              <w:rPr>
                <w:rFonts w:ascii="Adobe Myungjo Std M" w:eastAsia="Adobe Myungjo Std M" w:hAnsi="Adobe Myungjo Std M" w:cs="Tahoma" w:hint="eastAsia"/>
                <w:sz w:val="22"/>
                <w:szCs w:val="22"/>
              </w:rPr>
              <w:t>0938-631</w:t>
            </w:r>
            <w:r w:rsidRPr="00EC5D75">
              <w:rPr>
                <w:rFonts w:ascii="Adobe Myungjo Std M" w:eastAsia="Adobe Myungjo Std M" w:hAnsi="Adobe Myungjo Std M" w:cs="Tahoma"/>
                <w:sz w:val="22"/>
                <w:szCs w:val="22"/>
              </w:rPr>
              <w:t>-</w:t>
            </w:r>
            <w:r w:rsidRPr="00EC5D75">
              <w:rPr>
                <w:rFonts w:ascii="Adobe Myungjo Std M" w:eastAsia="Adobe Myungjo Std M" w:hAnsi="Adobe Myungjo Std M" w:cs="Tahoma" w:hint="eastAsia"/>
                <w:sz w:val="22"/>
                <w:szCs w:val="22"/>
              </w:rPr>
              <w:t xml:space="preserve">126  </w:t>
            </w:r>
            <w:r w:rsidRPr="00EC5D75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 w:rsidRPr="00E546BA">
              <w:rPr>
                <w:rFonts w:ascii="Adobe Myungjo Std M" w:eastAsia="Adobe Myungjo Std M" w:hAnsi="Adobe Myungjo Std M" w:cs="Tahoma" w:hint="eastAsia"/>
                <w:sz w:val="22"/>
                <w:szCs w:val="22"/>
              </w:rPr>
              <w:t xml:space="preserve"> fb-jiang open</w:t>
            </w:r>
          </w:p>
          <w:p w:rsidR="001F444E" w:rsidRPr="00EC5D75" w:rsidRDefault="001F444E" w:rsidP="008F1659">
            <w:pPr>
              <w:spacing w:line="300" w:lineRule="exact"/>
              <w:ind w:firstLineChars="600" w:firstLine="1320"/>
              <w:jc w:val="both"/>
              <w:rPr>
                <w:rFonts w:ascii="細明體" w:eastAsia="細明體" w:hAnsi="細明體" w:cs="Tahoma"/>
                <w:sz w:val="22"/>
                <w:szCs w:val="22"/>
              </w:rPr>
            </w:pPr>
            <w:r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 w:rsidRPr="00EC5D75">
              <w:rPr>
                <w:rFonts w:ascii="細明體" w:eastAsia="細明體" w:hAnsi="細明體" w:cs="Tahoma" w:hint="eastAsia"/>
                <w:sz w:val="22"/>
                <w:szCs w:val="22"/>
              </w:rPr>
              <w:t>研習班副主任：陳美玲</w:t>
            </w:r>
            <w:r w:rsidRPr="00EC5D75">
              <w:rPr>
                <w:rFonts w:ascii="Adobe Myungjo Std M" w:eastAsia="Adobe Myungjo Std M" w:hAnsi="Adobe Myungjo Std M" w:cs="Tahoma" w:hint="eastAsia"/>
                <w:sz w:val="22"/>
                <w:szCs w:val="22"/>
              </w:rPr>
              <w:t>0933</w:t>
            </w:r>
            <w:r w:rsidRPr="00EC5D75">
              <w:rPr>
                <w:rFonts w:ascii="Adobe Myungjo Std M" w:eastAsia="Adobe Myungjo Std M" w:hAnsi="Adobe Myungjo Std M" w:cs="Tahoma"/>
                <w:sz w:val="22"/>
                <w:szCs w:val="22"/>
              </w:rPr>
              <w:t>-</w:t>
            </w:r>
            <w:r w:rsidRPr="00EC5D75">
              <w:rPr>
                <w:rFonts w:ascii="Adobe Myungjo Std M" w:eastAsia="Adobe Myungjo Std M" w:hAnsi="Adobe Myungjo Std M" w:cs="Tahoma" w:hint="eastAsia"/>
                <w:sz w:val="22"/>
                <w:szCs w:val="22"/>
              </w:rPr>
              <w:t>664</w:t>
            </w:r>
            <w:r w:rsidRPr="00EC5D75">
              <w:rPr>
                <w:rFonts w:ascii="Adobe Myungjo Std M" w:eastAsia="Adobe Myungjo Std M" w:hAnsi="Adobe Myungjo Std M" w:cs="Tahoma"/>
                <w:sz w:val="22"/>
                <w:szCs w:val="22"/>
              </w:rPr>
              <w:t>-</w:t>
            </w:r>
            <w:r w:rsidRPr="00EC5D75">
              <w:rPr>
                <w:rFonts w:ascii="Adobe Myungjo Std M" w:eastAsia="Adobe Myungjo Std M" w:hAnsi="Adobe Myungjo Std M" w:cs="Tahoma" w:hint="eastAsia"/>
                <w:sz w:val="22"/>
                <w:szCs w:val="22"/>
              </w:rPr>
              <w:t>702</w:t>
            </w:r>
            <w:r w:rsidRPr="00EC5D75"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  </w:t>
            </w:r>
            <w:r>
              <w:rPr>
                <w:rFonts w:ascii="細明體" w:eastAsia="細明體" w:hAnsi="細明體" w:cs="Tahoma" w:hint="eastAsia"/>
                <w:sz w:val="22"/>
                <w:szCs w:val="22"/>
              </w:rPr>
              <w:t xml:space="preserve"> </w:t>
            </w:r>
            <w:r w:rsidRPr="00145CCB">
              <w:rPr>
                <w:rFonts w:ascii="Adobe Myungjo Std M" w:eastAsia="Adobe Myungjo Std M" w:hAnsi="Adobe Myungjo Std M" w:cs="Calibri Light"/>
                <w:sz w:val="22"/>
                <w:szCs w:val="22"/>
              </w:rPr>
              <w:t>fb- Mei Ling Chen</w:t>
            </w:r>
          </w:p>
          <w:p w:rsidR="001F444E" w:rsidRPr="00D54B00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566573">
              <w:rPr>
                <w:rFonts w:ascii="細明體" w:eastAsia="細明體" w:hAnsi="細明體" w:cs="Tahoma" w:hint="eastAsia"/>
              </w:rPr>
              <w:t>報名地點：</w:t>
            </w:r>
            <w:r>
              <w:rPr>
                <w:rFonts w:ascii="細明體" w:eastAsia="細明體" w:hAnsi="細明體" w:cs="Tahoma" w:hint="eastAsia"/>
              </w:rPr>
              <w:t xml:space="preserve"> </w:t>
            </w: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1.麗合彩色沖映     </w:t>
            </w:r>
            <w:r w:rsidR="00B13896" w:rsidRPr="00B13896">
              <w:rPr>
                <w:rFonts w:ascii="細明體" w:eastAsia="細明體" w:hAnsi="細明體" w:cs="Tahoma" w:hint="eastAsia"/>
                <w:sz w:val="20"/>
                <w:szCs w:val="20"/>
              </w:rPr>
              <w:t>台南市金華路路一段180號     電話：06-2916889</w:t>
            </w:r>
          </w:p>
          <w:p w:rsidR="001F444E" w:rsidRPr="00D54B00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            2.三麗數位影像中心 台南市仁德區後壁村中正路二段300號 電話：06-2706819</w:t>
            </w:r>
          </w:p>
          <w:p w:rsidR="001F444E" w:rsidRPr="00D54B00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            3.東旭光學         台南市東區青年路301號     電話</w:t>
            </w:r>
            <w:r w:rsidRPr="00D54B00">
              <w:rPr>
                <w:rFonts w:ascii="細明體" w:eastAsia="細明體" w:hAnsi="細明體" w:cs="Tahoma"/>
                <w:sz w:val="20"/>
                <w:szCs w:val="20"/>
              </w:rPr>
              <w:t>:06-2093119</w:t>
            </w:r>
          </w:p>
          <w:p w:rsidR="001F444E" w:rsidRPr="00D54B00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            4雙品香酥豬排     台南市中西區金華路四段72號</w:t>
            </w:r>
            <w:r w:rsidRPr="00D54B00">
              <w:rPr>
                <w:rFonts w:ascii="細明體" w:eastAsia="細明體" w:hAnsi="細明體" w:cs="Tahoma"/>
                <w:sz w:val="20"/>
                <w:szCs w:val="20"/>
              </w:rPr>
              <w:t xml:space="preserve"> </w:t>
            </w: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>電話</w:t>
            </w:r>
            <w:r w:rsidRPr="00D54B00">
              <w:rPr>
                <w:rFonts w:ascii="細明體" w:eastAsia="細明體" w:hAnsi="細明體" w:cs="Tahoma"/>
                <w:sz w:val="20"/>
                <w:szCs w:val="20"/>
              </w:rPr>
              <w:t>06-2226887</w:t>
            </w:r>
          </w:p>
          <w:p w:rsidR="001F444E" w:rsidRPr="00D54B00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            5德寶光學         台南市中西區北門路一段27號 電話</w:t>
            </w:r>
            <w:r w:rsidRPr="00D54B00">
              <w:rPr>
                <w:rFonts w:ascii="細明體" w:eastAsia="細明體" w:hAnsi="細明體" w:cs="Tahoma"/>
                <w:sz w:val="20"/>
                <w:szCs w:val="20"/>
              </w:rPr>
              <w:t>:06-2280766</w:t>
            </w:r>
          </w:p>
          <w:p w:rsidR="001F444E" w:rsidRPr="00D54B00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          </w:t>
            </w:r>
            <w:r w:rsidRPr="00D54B00">
              <w:rPr>
                <w:rFonts w:ascii="細明體" w:eastAsia="細明體" w:hAnsi="細明體" w:cs="Tahoma"/>
                <w:sz w:val="20"/>
                <w:szCs w:val="20"/>
              </w:rPr>
              <w:t xml:space="preserve"> </w:t>
            </w: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6研習班主任:黃志賢</w:t>
            </w:r>
            <w:bookmarkStart w:id="0" w:name="_GoBack"/>
            <w:bookmarkEnd w:id="0"/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</w:t>
            </w:r>
            <w:r w:rsidRPr="00145CCB">
              <w:rPr>
                <w:rFonts w:ascii="Arial Rounded MT Bold" w:eastAsia="細明體" w:hAnsi="Arial Rounded MT Bold" w:cs="Tahoma"/>
              </w:rPr>
              <w:t>0919-112-098</w:t>
            </w: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</w:t>
            </w:r>
            <w:r w:rsidRPr="00D54B00">
              <w:rPr>
                <w:rFonts w:ascii="細明體" w:eastAsia="細明體" w:hAnsi="細明體" w:cs="Tahoma"/>
                <w:sz w:val="20"/>
                <w:szCs w:val="20"/>
              </w:rPr>
              <w:t xml:space="preserve">  </w:t>
            </w:r>
          </w:p>
          <w:p w:rsidR="001F444E" w:rsidRPr="00D54B00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EC5D75">
              <w:rPr>
                <w:rFonts w:ascii="細明體" w:eastAsia="細明體" w:hAnsi="細明體" w:cs="Tahoma" w:hint="eastAsia"/>
              </w:rPr>
              <w:t>備註</w:t>
            </w:r>
            <w:r>
              <w:rPr>
                <w:rFonts w:ascii="細明體" w:eastAsia="細明體" w:hAnsi="細明體" w:cs="Tahoma"/>
              </w:rPr>
              <w:t xml:space="preserve"> </w:t>
            </w:r>
            <w:r w:rsidRPr="00EC5D75">
              <w:rPr>
                <w:rFonts w:ascii="細明體" w:eastAsia="細明體" w:hAnsi="細明體" w:cs="Tahoma"/>
              </w:rPr>
              <w:t>:</w:t>
            </w:r>
            <w:r>
              <w:rPr>
                <w:rFonts w:ascii="細明體" w:eastAsia="細明體" w:hAnsi="細明體" w:cs="Tahoma"/>
              </w:rPr>
              <w:t xml:space="preserve">  </w:t>
            </w:r>
            <w:r w:rsidRPr="00D54B00">
              <w:rPr>
                <w:rFonts w:ascii="細明體" w:eastAsia="細明體" w:hAnsi="細明體" w:cs="Tahoma"/>
                <w:sz w:val="20"/>
                <w:szCs w:val="20"/>
              </w:rPr>
              <w:t>1</w:t>
            </w: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>本班外拍課程,</w:t>
            </w:r>
            <w:r>
              <w:rPr>
                <w:rFonts w:ascii="細明體" w:eastAsia="細明體" w:hAnsi="細明體" w:cs="Tahoma" w:hint="eastAsia"/>
                <w:sz w:val="20"/>
                <w:szCs w:val="20"/>
              </w:rPr>
              <w:t>本班</w:t>
            </w: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>學員都</w:t>
            </w:r>
            <w:r>
              <w:rPr>
                <w:rFonts w:ascii="細明體" w:eastAsia="細明體" w:hAnsi="細明體" w:cs="Tahoma" w:hint="eastAsia"/>
                <w:sz w:val="20"/>
                <w:szCs w:val="20"/>
              </w:rPr>
              <w:t>享有</w:t>
            </w: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>投保意外醫療險</w:t>
            </w:r>
            <w:r>
              <w:rPr>
                <w:rFonts w:ascii="細明體" w:eastAsia="細明體" w:hAnsi="細明體" w:cs="Tahoma" w:hint="eastAsia"/>
                <w:sz w:val="20"/>
                <w:szCs w:val="20"/>
              </w:rPr>
              <w:t>之權益</w:t>
            </w:r>
          </w:p>
          <w:p w:rsidR="001F444E" w:rsidRPr="00D54B00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         </w:t>
            </w:r>
            <w:r w:rsidRPr="00D54B00">
              <w:rPr>
                <w:rFonts w:ascii="細明體" w:eastAsia="細明體" w:hAnsi="細明體" w:cs="Tahoma"/>
                <w:sz w:val="20"/>
                <w:szCs w:val="20"/>
              </w:rPr>
              <w:t>2</w:t>
            </w: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>外拍如需加收費用本班則另計收取費用</w:t>
            </w:r>
          </w:p>
          <w:p w:rsidR="001F444E" w:rsidRPr="00D54B00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       </w:t>
            </w:r>
            <w:r w:rsidRPr="00D54B00">
              <w:rPr>
                <w:rFonts w:ascii="細明體" w:eastAsia="細明體" w:hAnsi="細明體" w:cs="Tahoma"/>
                <w:sz w:val="20"/>
                <w:szCs w:val="20"/>
              </w:rPr>
              <w:t xml:space="preserve">  3</w:t>
            </w: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>如因,天災或授課老師需要，本會保有調課之權限</w:t>
            </w:r>
          </w:p>
          <w:p w:rsidR="001F444E" w:rsidRPr="00D54B00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       </w:t>
            </w:r>
            <w:r w:rsidRPr="00D54B00">
              <w:rPr>
                <w:rFonts w:ascii="細明體" w:eastAsia="細明體" w:hAnsi="細明體" w:cs="Tahoma"/>
                <w:sz w:val="20"/>
                <w:szCs w:val="20"/>
              </w:rPr>
              <w:t xml:space="preserve">  4</w:t>
            </w: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>未及開班人數研習班有調整開課時間與取消之權限</w:t>
            </w:r>
          </w:p>
          <w:p w:rsidR="001F444E" w:rsidRPr="00D54B00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         </w:t>
            </w:r>
            <w:r w:rsidRPr="00D54B00">
              <w:rPr>
                <w:rFonts w:ascii="細明體" w:eastAsia="細明體" w:hAnsi="細明體" w:cs="Tahoma"/>
                <w:sz w:val="20"/>
                <w:szCs w:val="20"/>
              </w:rPr>
              <w:t>5</w:t>
            </w:r>
            <w:r w:rsidRPr="00D54B00">
              <w:rPr>
                <w:rFonts w:ascii="細明體" w:eastAsia="細明體" w:hAnsi="細明體" w:cs="Tahoma" w:hint="eastAsia"/>
                <w:sz w:val="20"/>
                <w:szCs w:val="20"/>
              </w:rPr>
              <w:t xml:space="preserve"> 外拍時間地點依研習班上課公佈為準。</w:t>
            </w:r>
          </w:p>
          <w:p w:rsidR="001F444E" w:rsidRPr="00EC5D75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8"/>
                <w:szCs w:val="28"/>
              </w:rPr>
            </w:pPr>
            <w:r w:rsidRPr="00EC5D75">
              <w:rPr>
                <w:rFonts w:ascii="細明體" w:eastAsia="細明體" w:hAnsi="細明體" w:cs="Tahoma" w:hint="eastAsia"/>
                <w:sz w:val="28"/>
                <w:szCs w:val="28"/>
              </w:rPr>
              <w:t xml:space="preserve">理事長:徐添福   </w:t>
            </w:r>
            <w:r>
              <w:rPr>
                <w:rFonts w:ascii="細明體" w:eastAsia="細明體" w:hAnsi="細明體" w:cs="Tahoma" w:hint="eastAsia"/>
                <w:sz w:val="28"/>
                <w:szCs w:val="28"/>
              </w:rPr>
              <w:t xml:space="preserve"> </w:t>
            </w:r>
            <w:r w:rsidRPr="00EC5D75">
              <w:rPr>
                <w:rFonts w:ascii="細明體" w:eastAsia="細明體" w:hAnsi="細明體" w:cs="Tahoma" w:hint="eastAsia"/>
                <w:sz w:val="28"/>
                <w:szCs w:val="28"/>
              </w:rPr>
              <w:t xml:space="preserve">秘書長:曾文炯  </w:t>
            </w:r>
            <w:r>
              <w:rPr>
                <w:rFonts w:ascii="細明體" w:eastAsia="細明體" w:hAnsi="細明體" w:cs="Tahoma" w:hint="eastAsia"/>
                <w:sz w:val="28"/>
                <w:szCs w:val="28"/>
              </w:rPr>
              <w:t xml:space="preserve"> </w:t>
            </w:r>
            <w:r w:rsidRPr="00EC5D75">
              <w:rPr>
                <w:rFonts w:ascii="細明體" w:eastAsia="細明體" w:hAnsi="細明體" w:cs="Tahoma" w:hint="eastAsia"/>
                <w:sz w:val="28"/>
                <w:szCs w:val="28"/>
              </w:rPr>
              <w:t xml:space="preserve">副理事長:林泰隆 </w:t>
            </w:r>
            <w:r>
              <w:rPr>
                <w:rFonts w:ascii="細明體" w:eastAsia="細明體" w:hAnsi="細明體" w:cs="Tahoma" w:hint="eastAsia"/>
                <w:sz w:val="28"/>
                <w:szCs w:val="28"/>
              </w:rPr>
              <w:t xml:space="preserve"> </w:t>
            </w:r>
            <w:r w:rsidRPr="00EC5D75">
              <w:rPr>
                <w:rFonts w:ascii="細明體" w:eastAsia="細明體" w:hAnsi="細明體" w:cs="Tahoma" w:hint="eastAsia"/>
                <w:sz w:val="28"/>
                <w:szCs w:val="28"/>
              </w:rPr>
              <w:t xml:space="preserve"> 研習班主任</w:t>
            </w:r>
            <w:r w:rsidRPr="00EC5D75">
              <w:rPr>
                <w:rFonts w:ascii="細明體" w:eastAsia="細明體" w:hAnsi="細明體" w:cs="Tahoma"/>
                <w:sz w:val="28"/>
                <w:szCs w:val="28"/>
              </w:rPr>
              <w:t>:</w:t>
            </w:r>
            <w:r w:rsidRPr="00EC5D75">
              <w:rPr>
                <w:rFonts w:ascii="細明體" w:eastAsia="細明體" w:hAnsi="細明體" w:cs="Tahoma" w:hint="eastAsia"/>
                <w:sz w:val="28"/>
                <w:szCs w:val="28"/>
              </w:rPr>
              <w:t>黃志賢</w:t>
            </w:r>
          </w:p>
          <w:p w:rsidR="001F444E" w:rsidRPr="008F1659" w:rsidRDefault="008F1659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8"/>
                <w:szCs w:val="28"/>
              </w:rPr>
            </w:pPr>
            <w:r w:rsidRPr="00EC5D75">
              <w:rPr>
                <w:rFonts w:ascii="細明體" w:eastAsia="細明體" w:hAnsi="細明體" w:cs="Tahoma" w:hint="eastAsia"/>
                <w:sz w:val="28"/>
                <w:szCs w:val="28"/>
              </w:rPr>
              <w:t>報名表:</w:t>
            </w:r>
            <w:r>
              <w:rPr>
                <w:rFonts w:ascii="細明體" w:eastAsia="細明體" w:hAnsi="細明體" w:cs="Tahoma" w:hint="eastAsia"/>
                <w:sz w:val="28"/>
                <w:szCs w:val="28"/>
              </w:rPr>
              <w:t xml:space="preserve">                                         </w:t>
            </w:r>
            <w:r w:rsidR="001F444E" w:rsidRPr="00E546BA">
              <w:rPr>
                <w:rFonts w:ascii="細明體" w:eastAsia="細明體" w:hAnsi="細明體" w:cs="Tahoma" w:hint="eastAsia"/>
                <w:sz w:val="20"/>
                <w:szCs w:val="20"/>
              </w:rPr>
              <w:t>台灣攝影學會網址</w:t>
            </w:r>
            <w:r w:rsidR="001F444E" w:rsidRPr="00EC5D75">
              <w:rPr>
                <w:rFonts w:ascii="細明體" w:eastAsia="細明體" w:hAnsi="細明體" w:cs="Tahoma" w:hint="eastAsia"/>
              </w:rPr>
              <w:t>：www.twphoto.org.tw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63"/>
              <w:gridCol w:w="2618"/>
              <w:gridCol w:w="1607"/>
              <w:gridCol w:w="3646"/>
            </w:tblGrid>
            <w:tr w:rsidR="001F444E" w:rsidTr="00AF5366">
              <w:trPr>
                <w:trHeight w:val="644"/>
              </w:trPr>
              <w:tc>
                <w:tcPr>
                  <w:tcW w:w="2963" w:type="dxa"/>
                </w:tcPr>
                <w:p w:rsidR="001F444E" w:rsidRPr="00AF5366" w:rsidRDefault="001F444E" w:rsidP="00AF5366">
                  <w:pPr>
                    <w:framePr w:hSpace="181" w:wrap="around" w:vAnchor="text" w:hAnchor="margin" w:xAlign="center" w:y="242"/>
                    <w:spacing w:line="300" w:lineRule="exact"/>
                    <w:jc w:val="both"/>
                    <w:rPr>
                      <w:rFonts w:ascii="細明體" w:eastAsia="細明體" w:hAnsi="細明體" w:cs="Tahoma"/>
                      <w:sz w:val="22"/>
                      <w:szCs w:val="22"/>
                    </w:rPr>
                  </w:pPr>
                  <w:r w:rsidRPr="00AF5366">
                    <w:rPr>
                      <w:rFonts w:ascii="細明體" w:eastAsia="細明體" w:hAnsi="細明體" w:cs="Tahoma" w:hint="eastAsia"/>
                      <w:sz w:val="22"/>
                      <w:szCs w:val="22"/>
                    </w:rPr>
                    <w:t>姓  名</w:t>
                  </w:r>
                </w:p>
              </w:tc>
              <w:tc>
                <w:tcPr>
                  <w:tcW w:w="2618" w:type="dxa"/>
                </w:tcPr>
                <w:p w:rsidR="001F444E" w:rsidRPr="00AF5366" w:rsidRDefault="001F444E" w:rsidP="00AF5366">
                  <w:pPr>
                    <w:framePr w:hSpace="181" w:wrap="around" w:vAnchor="text" w:hAnchor="margin" w:xAlign="center" w:y="242"/>
                    <w:spacing w:line="300" w:lineRule="exact"/>
                    <w:jc w:val="both"/>
                    <w:rPr>
                      <w:rFonts w:ascii="細明體" w:eastAsia="細明體" w:hAnsi="細明體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</w:tcPr>
                <w:p w:rsidR="001F444E" w:rsidRPr="00AF5366" w:rsidRDefault="001F444E" w:rsidP="00AF5366">
                  <w:pPr>
                    <w:framePr w:hSpace="181" w:wrap="around" w:vAnchor="text" w:hAnchor="margin" w:xAlign="center" w:y="242"/>
                    <w:spacing w:line="300" w:lineRule="exact"/>
                    <w:ind w:firstLineChars="100" w:firstLine="220"/>
                    <w:jc w:val="both"/>
                    <w:rPr>
                      <w:rFonts w:ascii="細明體" w:eastAsia="細明體" w:hAnsi="細明體" w:cs="Tahoma"/>
                      <w:sz w:val="22"/>
                      <w:szCs w:val="22"/>
                    </w:rPr>
                  </w:pPr>
                  <w:r w:rsidRPr="00AF5366">
                    <w:rPr>
                      <w:rFonts w:ascii="細明體" w:eastAsia="細明體" w:hAnsi="細明體" w:cs="Tahoma" w:hint="eastAsia"/>
                      <w:sz w:val="22"/>
                      <w:szCs w:val="22"/>
                    </w:rPr>
                    <w:t>手機號碼</w:t>
                  </w:r>
                </w:p>
              </w:tc>
              <w:tc>
                <w:tcPr>
                  <w:tcW w:w="3646" w:type="dxa"/>
                </w:tcPr>
                <w:p w:rsidR="001F444E" w:rsidRPr="00AF5366" w:rsidRDefault="001F444E" w:rsidP="00AF5366">
                  <w:pPr>
                    <w:framePr w:hSpace="181" w:wrap="around" w:vAnchor="text" w:hAnchor="margin" w:xAlign="center" w:y="242"/>
                    <w:spacing w:line="300" w:lineRule="exact"/>
                    <w:jc w:val="both"/>
                    <w:rPr>
                      <w:rFonts w:ascii="細明體" w:eastAsia="細明體" w:hAnsi="細明體" w:cs="Tahoma"/>
                      <w:sz w:val="22"/>
                      <w:szCs w:val="22"/>
                    </w:rPr>
                  </w:pPr>
                </w:p>
              </w:tc>
            </w:tr>
            <w:tr w:rsidR="001F444E" w:rsidTr="00AF5366">
              <w:trPr>
                <w:trHeight w:val="680"/>
              </w:trPr>
              <w:tc>
                <w:tcPr>
                  <w:tcW w:w="2963" w:type="dxa"/>
                </w:tcPr>
                <w:p w:rsidR="001F444E" w:rsidRPr="00AF5366" w:rsidRDefault="001F444E" w:rsidP="00AF5366">
                  <w:pPr>
                    <w:framePr w:hSpace="181" w:wrap="around" w:vAnchor="text" w:hAnchor="margin" w:xAlign="center" w:y="242"/>
                    <w:spacing w:line="300" w:lineRule="exact"/>
                    <w:jc w:val="both"/>
                    <w:rPr>
                      <w:rFonts w:ascii="細明體" w:eastAsia="細明體" w:hAnsi="細明體" w:cs="Tahoma"/>
                      <w:sz w:val="22"/>
                      <w:szCs w:val="22"/>
                    </w:rPr>
                  </w:pPr>
                  <w:r w:rsidRPr="00AF5366">
                    <w:rPr>
                      <w:rFonts w:ascii="細明體" w:eastAsia="細明體" w:hAnsi="細明體" w:cs="Tahoma" w:hint="eastAsia"/>
                      <w:sz w:val="22"/>
                      <w:szCs w:val="22"/>
                    </w:rPr>
                    <w:t xml:space="preserve"> </w:t>
                  </w:r>
                  <w:r w:rsidRPr="00AF5366">
                    <w:rPr>
                      <w:rFonts w:ascii="細明體" w:eastAsia="細明體" w:hAnsi="細明體" w:cs="Tahoma"/>
                      <w:sz w:val="22"/>
                      <w:szCs w:val="22"/>
                    </w:rPr>
                    <w:t>FB</w:t>
                  </w:r>
                </w:p>
              </w:tc>
              <w:tc>
                <w:tcPr>
                  <w:tcW w:w="2618" w:type="dxa"/>
                </w:tcPr>
                <w:p w:rsidR="001F444E" w:rsidRPr="00AF5366" w:rsidRDefault="001F444E" w:rsidP="00AF5366">
                  <w:pPr>
                    <w:framePr w:hSpace="181" w:wrap="around" w:vAnchor="text" w:hAnchor="margin" w:xAlign="center" w:y="242"/>
                    <w:spacing w:line="300" w:lineRule="exact"/>
                    <w:jc w:val="both"/>
                    <w:rPr>
                      <w:rFonts w:ascii="細明體" w:eastAsia="細明體" w:hAnsi="細明體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</w:tcPr>
                <w:p w:rsidR="001F444E" w:rsidRPr="00AF5366" w:rsidRDefault="001F444E" w:rsidP="00AF5366">
                  <w:pPr>
                    <w:framePr w:hSpace="181" w:wrap="around" w:vAnchor="text" w:hAnchor="margin" w:xAlign="center" w:y="242"/>
                    <w:spacing w:line="300" w:lineRule="exact"/>
                    <w:ind w:firstLineChars="100" w:firstLine="220"/>
                    <w:jc w:val="both"/>
                    <w:rPr>
                      <w:rFonts w:ascii="細明體" w:eastAsia="細明體" w:hAnsi="細明體" w:cs="Tahoma"/>
                      <w:sz w:val="22"/>
                      <w:szCs w:val="22"/>
                    </w:rPr>
                  </w:pPr>
                  <w:r w:rsidRPr="00AF5366">
                    <w:rPr>
                      <w:rFonts w:ascii="細明體" w:eastAsia="細明體" w:hAnsi="細明體" w:cs="Tahoma" w:hint="eastAsia"/>
                      <w:sz w:val="22"/>
                      <w:szCs w:val="22"/>
                    </w:rPr>
                    <w:t>LINE</w:t>
                  </w:r>
                </w:p>
              </w:tc>
              <w:tc>
                <w:tcPr>
                  <w:tcW w:w="3646" w:type="dxa"/>
                </w:tcPr>
                <w:p w:rsidR="001F444E" w:rsidRPr="00AF5366" w:rsidRDefault="001F444E" w:rsidP="00AF5366">
                  <w:pPr>
                    <w:framePr w:hSpace="181" w:wrap="around" w:vAnchor="text" w:hAnchor="margin" w:xAlign="center" w:y="242"/>
                    <w:spacing w:line="300" w:lineRule="exact"/>
                    <w:jc w:val="both"/>
                    <w:rPr>
                      <w:rFonts w:ascii="細明體" w:eastAsia="細明體" w:hAnsi="細明體" w:cs="Tahoma"/>
                      <w:sz w:val="22"/>
                      <w:szCs w:val="22"/>
                    </w:rPr>
                  </w:pPr>
                </w:p>
              </w:tc>
            </w:tr>
          </w:tbl>
          <w:p w:rsidR="001F444E" w:rsidRPr="00100831" w:rsidRDefault="001F444E" w:rsidP="008F1659">
            <w:pPr>
              <w:spacing w:line="300" w:lineRule="exact"/>
              <w:jc w:val="both"/>
              <w:rPr>
                <w:rFonts w:ascii="細明體" w:eastAsia="細明體" w:hAnsi="細明體" w:cs="Tahoma"/>
                <w:sz w:val="20"/>
                <w:szCs w:val="20"/>
              </w:rPr>
            </w:pPr>
          </w:p>
        </w:tc>
      </w:tr>
    </w:tbl>
    <w:p w:rsidR="005C1417" w:rsidRDefault="005C1417" w:rsidP="008F1659">
      <w:pPr>
        <w:spacing w:line="300" w:lineRule="exact"/>
        <w:rPr>
          <w:rFonts w:ascii="細明體" w:eastAsia="細明體" w:hAnsi="細明體" w:cs="Tahoma"/>
        </w:rPr>
      </w:pPr>
    </w:p>
    <w:sectPr w:rsidR="005C1417" w:rsidSect="008F1659">
      <w:pgSz w:w="11906" w:h="16838" w:code="9"/>
      <w:pgMar w:top="113" w:right="851" w:bottom="28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2F" w:rsidRDefault="0087592F"/>
  </w:endnote>
  <w:endnote w:type="continuationSeparator" w:id="0">
    <w:p w:rsidR="0087592F" w:rsidRDefault="008759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ozuka Mincho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zuka Mincho Pr6N E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Kozuka Mincho Pr6N H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2F" w:rsidRDefault="0087592F"/>
  </w:footnote>
  <w:footnote w:type="continuationSeparator" w:id="0">
    <w:p w:rsidR="0087592F" w:rsidRDefault="008759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F231E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6E8173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D428A3B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49664A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5A80DF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BC331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90FE0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148BF1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C36F0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0EB226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66925D4"/>
    <w:multiLevelType w:val="hybridMultilevel"/>
    <w:tmpl w:val="C15ED81E"/>
    <w:lvl w:ilvl="0" w:tplc="0409000F">
      <w:start w:val="1"/>
      <w:numFmt w:val="decimal"/>
      <w:lvlText w:val="%1."/>
      <w:lvlJc w:val="left"/>
      <w:pPr>
        <w:ind w:left="21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1">
    <w:nsid w:val="1213138B"/>
    <w:multiLevelType w:val="hybridMultilevel"/>
    <w:tmpl w:val="565698FE"/>
    <w:lvl w:ilvl="0" w:tplc="3934DE8C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296824D5"/>
    <w:multiLevelType w:val="hybridMultilevel"/>
    <w:tmpl w:val="C4128FB4"/>
    <w:lvl w:ilvl="0" w:tplc="CEEE2C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A487AF4"/>
    <w:multiLevelType w:val="hybridMultilevel"/>
    <w:tmpl w:val="4B741D58"/>
    <w:lvl w:ilvl="0" w:tplc="75A6EADA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549065D5"/>
    <w:multiLevelType w:val="hybridMultilevel"/>
    <w:tmpl w:val="F50208FA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5">
    <w:nsid w:val="58075A70"/>
    <w:multiLevelType w:val="hybridMultilevel"/>
    <w:tmpl w:val="B82E5890"/>
    <w:lvl w:ilvl="0" w:tplc="1826AF1E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69327CE8"/>
    <w:multiLevelType w:val="hybridMultilevel"/>
    <w:tmpl w:val="A470CAD8"/>
    <w:lvl w:ilvl="0" w:tplc="BC58F5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>
    <w:nsid w:val="7FEB24C5"/>
    <w:multiLevelType w:val="multilevel"/>
    <w:tmpl w:val="B82E589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cs="Tahoma"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7E2"/>
    <w:rsid w:val="000048E8"/>
    <w:rsid w:val="00007522"/>
    <w:rsid w:val="00022735"/>
    <w:rsid w:val="00041278"/>
    <w:rsid w:val="00047B89"/>
    <w:rsid w:val="00050110"/>
    <w:rsid w:val="00077D44"/>
    <w:rsid w:val="00092B4A"/>
    <w:rsid w:val="000A0BA9"/>
    <w:rsid w:val="000A3D36"/>
    <w:rsid w:val="000B01D4"/>
    <w:rsid w:val="000C4B01"/>
    <w:rsid w:val="000E14FC"/>
    <w:rsid w:val="000F1CAE"/>
    <w:rsid w:val="00100831"/>
    <w:rsid w:val="001041E8"/>
    <w:rsid w:val="001128CB"/>
    <w:rsid w:val="00121A62"/>
    <w:rsid w:val="0012306F"/>
    <w:rsid w:val="00124E3A"/>
    <w:rsid w:val="0013211A"/>
    <w:rsid w:val="00136441"/>
    <w:rsid w:val="00137FDE"/>
    <w:rsid w:val="0014550B"/>
    <w:rsid w:val="00145CCB"/>
    <w:rsid w:val="00146DD0"/>
    <w:rsid w:val="00156911"/>
    <w:rsid w:val="00163078"/>
    <w:rsid w:val="00171D12"/>
    <w:rsid w:val="00175F21"/>
    <w:rsid w:val="0017666B"/>
    <w:rsid w:val="0018067D"/>
    <w:rsid w:val="00182F25"/>
    <w:rsid w:val="001A5736"/>
    <w:rsid w:val="001B566F"/>
    <w:rsid w:val="001C1F13"/>
    <w:rsid w:val="001C2F1B"/>
    <w:rsid w:val="001C407F"/>
    <w:rsid w:val="001D2437"/>
    <w:rsid w:val="001D5322"/>
    <w:rsid w:val="001E104B"/>
    <w:rsid w:val="001E645E"/>
    <w:rsid w:val="001F2C94"/>
    <w:rsid w:val="001F444E"/>
    <w:rsid w:val="002042C3"/>
    <w:rsid w:val="00204975"/>
    <w:rsid w:val="0020616E"/>
    <w:rsid w:val="00216827"/>
    <w:rsid w:val="00217F68"/>
    <w:rsid w:val="0023009F"/>
    <w:rsid w:val="00230E72"/>
    <w:rsid w:val="00230FCE"/>
    <w:rsid w:val="00234479"/>
    <w:rsid w:val="002362E9"/>
    <w:rsid w:val="00242278"/>
    <w:rsid w:val="00253AD3"/>
    <w:rsid w:val="0025593E"/>
    <w:rsid w:val="00261527"/>
    <w:rsid w:val="00263621"/>
    <w:rsid w:val="00264B82"/>
    <w:rsid w:val="00271AF2"/>
    <w:rsid w:val="00283713"/>
    <w:rsid w:val="00284D2A"/>
    <w:rsid w:val="00290936"/>
    <w:rsid w:val="002C1DFB"/>
    <w:rsid w:val="002C3674"/>
    <w:rsid w:val="002C3FDA"/>
    <w:rsid w:val="002C52FD"/>
    <w:rsid w:val="002D082D"/>
    <w:rsid w:val="002D2FDB"/>
    <w:rsid w:val="002E1B96"/>
    <w:rsid w:val="002E4BC8"/>
    <w:rsid w:val="002E7C62"/>
    <w:rsid w:val="003038E6"/>
    <w:rsid w:val="00304384"/>
    <w:rsid w:val="00311F1B"/>
    <w:rsid w:val="00322E4E"/>
    <w:rsid w:val="00335C2D"/>
    <w:rsid w:val="00351763"/>
    <w:rsid w:val="003549B3"/>
    <w:rsid w:val="00373157"/>
    <w:rsid w:val="00382C4F"/>
    <w:rsid w:val="003837D8"/>
    <w:rsid w:val="003A36F6"/>
    <w:rsid w:val="003A4B1E"/>
    <w:rsid w:val="003B2739"/>
    <w:rsid w:val="003B7DE6"/>
    <w:rsid w:val="003C01A1"/>
    <w:rsid w:val="003C4AF7"/>
    <w:rsid w:val="003D43C3"/>
    <w:rsid w:val="003D5B5C"/>
    <w:rsid w:val="003D5D18"/>
    <w:rsid w:val="003E10C9"/>
    <w:rsid w:val="00422EE7"/>
    <w:rsid w:val="00437683"/>
    <w:rsid w:val="00440742"/>
    <w:rsid w:val="00450C03"/>
    <w:rsid w:val="004543B7"/>
    <w:rsid w:val="00467527"/>
    <w:rsid w:val="00467FE6"/>
    <w:rsid w:val="00483CC0"/>
    <w:rsid w:val="004A26D8"/>
    <w:rsid w:val="004B0411"/>
    <w:rsid w:val="004B65FA"/>
    <w:rsid w:val="004D3ACA"/>
    <w:rsid w:val="004E36BF"/>
    <w:rsid w:val="004F00CB"/>
    <w:rsid w:val="0052150A"/>
    <w:rsid w:val="005262FB"/>
    <w:rsid w:val="005334A3"/>
    <w:rsid w:val="00535E63"/>
    <w:rsid w:val="0054258E"/>
    <w:rsid w:val="00543985"/>
    <w:rsid w:val="00543C09"/>
    <w:rsid w:val="00566573"/>
    <w:rsid w:val="00567345"/>
    <w:rsid w:val="00570ADF"/>
    <w:rsid w:val="00571EB9"/>
    <w:rsid w:val="005737AD"/>
    <w:rsid w:val="00582775"/>
    <w:rsid w:val="005A726D"/>
    <w:rsid w:val="005B1C7F"/>
    <w:rsid w:val="005B70FD"/>
    <w:rsid w:val="005C0EB6"/>
    <w:rsid w:val="005C1417"/>
    <w:rsid w:val="005C7B66"/>
    <w:rsid w:val="005D12DE"/>
    <w:rsid w:val="005E2416"/>
    <w:rsid w:val="005F1DCB"/>
    <w:rsid w:val="005F4C43"/>
    <w:rsid w:val="005F761E"/>
    <w:rsid w:val="0060083C"/>
    <w:rsid w:val="00600B59"/>
    <w:rsid w:val="00606A67"/>
    <w:rsid w:val="0061020A"/>
    <w:rsid w:val="006157C5"/>
    <w:rsid w:val="0061747E"/>
    <w:rsid w:val="0062112A"/>
    <w:rsid w:val="00624E89"/>
    <w:rsid w:val="0062627A"/>
    <w:rsid w:val="00637099"/>
    <w:rsid w:val="00640382"/>
    <w:rsid w:val="006545D2"/>
    <w:rsid w:val="00671980"/>
    <w:rsid w:val="0067626D"/>
    <w:rsid w:val="00685D76"/>
    <w:rsid w:val="00687F4A"/>
    <w:rsid w:val="00692717"/>
    <w:rsid w:val="00696810"/>
    <w:rsid w:val="006A0BF4"/>
    <w:rsid w:val="006C72FC"/>
    <w:rsid w:val="006D5E49"/>
    <w:rsid w:val="006D7374"/>
    <w:rsid w:val="006E2778"/>
    <w:rsid w:val="0070658E"/>
    <w:rsid w:val="00712D1E"/>
    <w:rsid w:val="00713930"/>
    <w:rsid w:val="0072640F"/>
    <w:rsid w:val="00733824"/>
    <w:rsid w:val="00740029"/>
    <w:rsid w:val="00744EDB"/>
    <w:rsid w:val="00745B9B"/>
    <w:rsid w:val="007566D7"/>
    <w:rsid w:val="00764859"/>
    <w:rsid w:val="007653EF"/>
    <w:rsid w:val="00775C88"/>
    <w:rsid w:val="00777712"/>
    <w:rsid w:val="00777989"/>
    <w:rsid w:val="007834C1"/>
    <w:rsid w:val="00795C07"/>
    <w:rsid w:val="007B21CD"/>
    <w:rsid w:val="007B6832"/>
    <w:rsid w:val="007C7C64"/>
    <w:rsid w:val="007E066B"/>
    <w:rsid w:val="007E4339"/>
    <w:rsid w:val="007F124B"/>
    <w:rsid w:val="007F2BB3"/>
    <w:rsid w:val="007F31E7"/>
    <w:rsid w:val="007F7AD3"/>
    <w:rsid w:val="008064EA"/>
    <w:rsid w:val="008151B2"/>
    <w:rsid w:val="008214BA"/>
    <w:rsid w:val="00823D55"/>
    <w:rsid w:val="00835DFE"/>
    <w:rsid w:val="0084228F"/>
    <w:rsid w:val="00851ECF"/>
    <w:rsid w:val="0085631F"/>
    <w:rsid w:val="0086048A"/>
    <w:rsid w:val="00861961"/>
    <w:rsid w:val="00871168"/>
    <w:rsid w:val="0087592F"/>
    <w:rsid w:val="008773AE"/>
    <w:rsid w:val="008801BE"/>
    <w:rsid w:val="0088664D"/>
    <w:rsid w:val="008938E0"/>
    <w:rsid w:val="00894AAB"/>
    <w:rsid w:val="008A6C80"/>
    <w:rsid w:val="008C3439"/>
    <w:rsid w:val="008D275B"/>
    <w:rsid w:val="008F1659"/>
    <w:rsid w:val="00905768"/>
    <w:rsid w:val="00913D4D"/>
    <w:rsid w:val="00917DF6"/>
    <w:rsid w:val="00926B60"/>
    <w:rsid w:val="00926CC0"/>
    <w:rsid w:val="00932787"/>
    <w:rsid w:val="0094326F"/>
    <w:rsid w:val="00946CDB"/>
    <w:rsid w:val="00960F7E"/>
    <w:rsid w:val="0096226D"/>
    <w:rsid w:val="009647E2"/>
    <w:rsid w:val="009653B5"/>
    <w:rsid w:val="009767D4"/>
    <w:rsid w:val="009775A4"/>
    <w:rsid w:val="00977A89"/>
    <w:rsid w:val="009812A6"/>
    <w:rsid w:val="00984FF4"/>
    <w:rsid w:val="0099039A"/>
    <w:rsid w:val="00996035"/>
    <w:rsid w:val="009B1EE4"/>
    <w:rsid w:val="009B4378"/>
    <w:rsid w:val="009B5462"/>
    <w:rsid w:val="009B6D51"/>
    <w:rsid w:val="009B7A06"/>
    <w:rsid w:val="009D2B70"/>
    <w:rsid w:val="009E2E2E"/>
    <w:rsid w:val="009E378D"/>
    <w:rsid w:val="009F78CD"/>
    <w:rsid w:val="00A0269D"/>
    <w:rsid w:val="00A13929"/>
    <w:rsid w:val="00A30181"/>
    <w:rsid w:val="00A402B9"/>
    <w:rsid w:val="00A52823"/>
    <w:rsid w:val="00A555DD"/>
    <w:rsid w:val="00A8410C"/>
    <w:rsid w:val="00A96C6E"/>
    <w:rsid w:val="00AA23A7"/>
    <w:rsid w:val="00AB29EA"/>
    <w:rsid w:val="00AD0F15"/>
    <w:rsid w:val="00AE0182"/>
    <w:rsid w:val="00AE31E8"/>
    <w:rsid w:val="00AF444A"/>
    <w:rsid w:val="00AF5366"/>
    <w:rsid w:val="00AF6064"/>
    <w:rsid w:val="00B13896"/>
    <w:rsid w:val="00B20D71"/>
    <w:rsid w:val="00B21528"/>
    <w:rsid w:val="00B31CAA"/>
    <w:rsid w:val="00B3630D"/>
    <w:rsid w:val="00B50779"/>
    <w:rsid w:val="00B556B9"/>
    <w:rsid w:val="00B56D8E"/>
    <w:rsid w:val="00B6010E"/>
    <w:rsid w:val="00B66440"/>
    <w:rsid w:val="00B67BB8"/>
    <w:rsid w:val="00B76EDA"/>
    <w:rsid w:val="00B77965"/>
    <w:rsid w:val="00B84566"/>
    <w:rsid w:val="00B90D0A"/>
    <w:rsid w:val="00B927AA"/>
    <w:rsid w:val="00B9774C"/>
    <w:rsid w:val="00BA07FF"/>
    <w:rsid w:val="00BC0A8B"/>
    <w:rsid w:val="00BC12E9"/>
    <w:rsid w:val="00BC21AB"/>
    <w:rsid w:val="00BF063E"/>
    <w:rsid w:val="00BF4DD2"/>
    <w:rsid w:val="00BF4E98"/>
    <w:rsid w:val="00BF573C"/>
    <w:rsid w:val="00BF70EE"/>
    <w:rsid w:val="00C00A84"/>
    <w:rsid w:val="00C21A78"/>
    <w:rsid w:val="00C248C4"/>
    <w:rsid w:val="00C308EB"/>
    <w:rsid w:val="00C474E6"/>
    <w:rsid w:val="00C47A3D"/>
    <w:rsid w:val="00C5098D"/>
    <w:rsid w:val="00C529C8"/>
    <w:rsid w:val="00C629C3"/>
    <w:rsid w:val="00C653BC"/>
    <w:rsid w:val="00C85915"/>
    <w:rsid w:val="00C926ED"/>
    <w:rsid w:val="00C93934"/>
    <w:rsid w:val="00CA03EE"/>
    <w:rsid w:val="00CB0888"/>
    <w:rsid w:val="00CB2279"/>
    <w:rsid w:val="00CB4FF0"/>
    <w:rsid w:val="00CB6CC1"/>
    <w:rsid w:val="00CF069F"/>
    <w:rsid w:val="00CF09AC"/>
    <w:rsid w:val="00CF137C"/>
    <w:rsid w:val="00CF2A34"/>
    <w:rsid w:val="00CF6D8A"/>
    <w:rsid w:val="00D07450"/>
    <w:rsid w:val="00D07D6B"/>
    <w:rsid w:val="00D117B3"/>
    <w:rsid w:val="00D15A8B"/>
    <w:rsid w:val="00D24FB8"/>
    <w:rsid w:val="00D275B2"/>
    <w:rsid w:val="00D54B00"/>
    <w:rsid w:val="00D60647"/>
    <w:rsid w:val="00D60D86"/>
    <w:rsid w:val="00D64324"/>
    <w:rsid w:val="00D67167"/>
    <w:rsid w:val="00D7255E"/>
    <w:rsid w:val="00D8367F"/>
    <w:rsid w:val="00D847F7"/>
    <w:rsid w:val="00D86109"/>
    <w:rsid w:val="00DA0CFA"/>
    <w:rsid w:val="00DA3D57"/>
    <w:rsid w:val="00DB15F5"/>
    <w:rsid w:val="00DC0AE7"/>
    <w:rsid w:val="00DC6084"/>
    <w:rsid w:val="00DD0279"/>
    <w:rsid w:val="00DD3773"/>
    <w:rsid w:val="00DE1E02"/>
    <w:rsid w:val="00DE2742"/>
    <w:rsid w:val="00DE2D91"/>
    <w:rsid w:val="00DE75C6"/>
    <w:rsid w:val="00E17CB6"/>
    <w:rsid w:val="00E23299"/>
    <w:rsid w:val="00E3440E"/>
    <w:rsid w:val="00E3721A"/>
    <w:rsid w:val="00E406A3"/>
    <w:rsid w:val="00E546BA"/>
    <w:rsid w:val="00E62615"/>
    <w:rsid w:val="00E718A7"/>
    <w:rsid w:val="00E71DEF"/>
    <w:rsid w:val="00E721A2"/>
    <w:rsid w:val="00E913F6"/>
    <w:rsid w:val="00EA6A76"/>
    <w:rsid w:val="00EB2CA9"/>
    <w:rsid w:val="00EB7847"/>
    <w:rsid w:val="00EB7A62"/>
    <w:rsid w:val="00EC5D75"/>
    <w:rsid w:val="00EC6399"/>
    <w:rsid w:val="00EF1F63"/>
    <w:rsid w:val="00F02EE2"/>
    <w:rsid w:val="00F04634"/>
    <w:rsid w:val="00F32948"/>
    <w:rsid w:val="00F34AF8"/>
    <w:rsid w:val="00F36816"/>
    <w:rsid w:val="00F43973"/>
    <w:rsid w:val="00F51001"/>
    <w:rsid w:val="00F51B2F"/>
    <w:rsid w:val="00F53AC6"/>
    <w:rsid w:val="00F54605"/>
    <w:rsid w:val="00F57DAB"/>
    <w:rsid w:val="00F61541"/>
    <w:rsid w:val="00F664BA"/>
    <w:rsid w:val="00FA42C3"/>
    <w:rsid w:val="00FA6F7D"/>
    <w:rsid w:val="00FB028C"/>
    <w:rsid w:val="00FB3D83"/>
    <w:rsid w:val="00FC0891"/>
    <w:rsid w:val="00FC0FEB"/>
    <w:rsid w:val="00FC34DC"/>
    <w:rsid w:val="00FD4F19"/>
    <w:rsid w:val="00FD5892"/>
    <w:rsid w:val="00FD5E9C"/>
    <w:rsid w:val="00FE2FE0"/>
    <w:rsid w:val="00FE4294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8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83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5">
    <w:name w:val="Hyperlink"/>
    <w:rsid w:val="0060083C"/>
    <w:rPr>
      <w:color w:val="0000FF"/>
      <w:u w:val="single"/>
    </w:rPr>
  </w:style>
  <w:style w:type="paragraph" w:styleId="a6">
    <w:name w:val="Balloon Text"/>
    <w:basedOn w:val="a"/>
    <w:semiHidden/>
    <w:rsid w:val="0060083C"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60083C"/>
    <w:rPr>
      <w:kern w:val="2"/>
    </w:rPr>
  </w:style>
  <w:style w:type="paragraph" w:styleId="a7">
    <w:name w:val="footer"/>
    <w:basedOn w:val="a"/>
    <w:link w:val="a8"/>
    <w:rsid w:val="0060083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60083C"/>
    <w:rPr>
      <w:kern w:val="2"/>
    </w:rPr>
  </w:style>
  <w:style w:type="character" w:styleId="a9">
    <w:name w:val="Strong"/>
    <w:qFormat/>
    <w:rsid w:val="0060083C"/>
    <w:rPr>
      <w:b/>
      <w:bCs/>
    </w:rPr>
  </w:style>
  <w:style w:type="paragraph" w:styleId="Web">
    <w:name w:val="Normal (Web)"/>
    <w:basedOn w:val="a"/>
    <w:rsid w:val="006008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rsid w:val="006008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6573"/>
    <w:pPr>
      <w:ind w:leftChars="200" w:left="480"/>
    </w:pPr>
  </w:style>
  <w:style w:type="character" w:customStyle="1" w:styleId="Mention">
    <w:name w:val="Mention"/>
    <w:basedOn w:val="a0"/>
    <w:uiPriority w:val="99"/>
    <w:semiHidden/>
    <w:unhideWhenUsed/>
    <w:rsid w:val="00BF573C"/>
    <w:rPr>
      <w:color w:val="2B579A"/>
      <w:shd w:val="clear" w:color="auto" w:fill="E6E6E6"/>
    </w:rPr>
  </w:style>
  <w:style w:type="character" w:styleId="ac">
    <w:name w:val="annotation reference"/>
    <w:basedOn w:val="a0"/>
    <w:rsid w:val="00926CC0"/>
    <w:rPr>
      <w:sz w:val="18"/>
      <w:szCs w:val="18"/>
    </w:rPr>
  </w:style>
  <w:style w:type="paragraph" w:styleId="ad">
    <w:name w:val="annotation text"/>
    <w:basedOn w:val="a"/>
    <w:link w:val="ae"/>
    <w:rsid w:val="00926CC0"/>
  </w:style>
  <w:style w:type="character" w:customStyle="1" w:styleId="ae">
    <w:name w:val="註解文字 字元"/>
    <w:basedOn w:val="a0"/>
    <w:link w:val="ad"/>
    <w:rsid w:val="00926CC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926CC0"/>
    <w:rPr>
      <w:b/>
      <w:bCs/>
    </w:rPr>
  </w:style>
  <w:style w:type="character" w:customStyle="1" w:styleId="af0">
    <w:name w:val="註解主旨 字元"/>
    <w:basedOn w:val="ae"/>
    <w:link w:val="af"/>
    <w:rsid w:val="00926CC0"/>
    <w:rPr>
      <w:b/>
      <w:bCs/>
      <w:kern w:val="2"/>
      <w:sz w:val="24"/>
      <w:szCs w:val="24"/>
    </w:rPr>
  </w:style>
  <w:style w:type="paragraph" w:styleId="af1">
    <w:name w:val="No Spacing"/>
    <w:uiPriority w:val="1"/>
    <w:qFormat/>
    <w:rsid w:val="002D2FDB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031;&#29255;\00&#36914;&#38542;&#28023;&#22577;\&#36914;&#38542;&#28023;&#22577;\&#35506;&#31243;&#34920;&#21450;&#28023;&#22577;\20&#26399;&#36914;&#38542;&#29677;&#35506;&#31243;&#34920;(&#20462;&#27491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8671-7FCA-48A3-85C3-F124F928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20期進階班課程表(修正)</Template>
  <TotalTime>23</TotalTime>
  <Pages>1</Pages>
  <Words>261</Words>
  <Characters>1490</Characters>
  <Application>Microsoft Office Word</Application>
  <DocSecurity>0</DocSecurity>
  <Lines>12</Lines>
  <Paragraphs>3</Paragraphs>
  <ScaleCrop>false</ScaleCrop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讓您的夜晚比白天更美麗～～</dc:title>
  <dc:creator>USER</dc:creator>
  <cp:lastModifiedBy>USER</cp:lastModifiedBy>
  <cp:revision>1</cp:revision>
  <cp:lastPrinted>2017-04-16T13:27:00Z</cp:lastPrinted>
  <dcterms:created xsi:type="dcterms:W3CDTF">2017-04-18T01:32:00Z</dcterms:created>
  <dcterms:modified xsi:type="dcterms:W3CDTF">2017-04-18T01:56:00Z</dcterms:modified>
</cp:coreProperties>
</file>